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58" w:rsidRPr="002546BC" w:rsidRDefault="00C86258" w:rsidP="002546B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546BC">
        <w:rPr>
          <w:rFonts w:ascii="Times New Roman" w:hAnsi="Times New Roman"/>
          <w:b/>
          <w:sz w:val="18"/>
          <w:szCs w:val="18"/>
        </w:rPr>
        <w:t>ДОГОВОР</w:t>
      </w:r>
    </w:p>
    <w:p w:rsidR="00C86258" w:rsidRDefault="00C86258" w:rsidP="002546B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об</w:t>
      </w:r>
      <w:r w:rsidRPr="002546BC">
        <w:rPr>
          <w:rFonts w:ascii="Times New Roman" w:hAnsi="Times New Roman"/>
          <w:b/>
          <w:sz w:val="18"/>
          <w:szCs w:val="18"/>
        </w:rPr>
        <w:t xml:space="preserve"> оказани</w:t>
      </w:r>
      <w:r>
        <w:rPr>
          <w:rFonts w:ascii="Times New Roman" w:hAnsi="Times New Roman"/>
          <w:b/>
          <w:sz w:val="18"/>
          <w:szCs w:val="18"/>
        </w:rPr>
        <w:t>и</w:t>
      </w:r>
      <w:r w:rsidRPr="002546BC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платных образовательных </w:t>
      </w:r>
      <w:r w:rsidRPr="002546BC">
        <w:rPr>
          <w:rFonts w:ascii="Times New Roman" w:hAnsi="Times New Roman"/>
          <w:b/>
          <w:sz w:val="18"/>
          <w:szCs w:val="18"/>
        </w:rPr>
        <w:t>услуг по профессионально</w:t>
      </w:r>
      <w:r>
        <w:rPr>
          <w:rFonts w:ascii="Times New Roman" w:hAnsi="Times New Roman"/>
          <w:b/>
          <w:sz w:val="18"/>
          <w:szCs w:val="18"/>
        </w:rPr>
        <w:t>му обучению</w:t>
      </w:r>
    </w:p>
    <w:p w:rsidR="00C86258" w:rsidRPr="002546BC" w:rsidRDefault="00C86258" w:rsidP="002546B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86258" w:rsidRDefault="00C86258" w:rsidP="00E80EDE">
      <w:pPr>
        <w:tabs>
          <w:tab w:val="left" w:pos="8640"/>
          <w:tab w:val="left" w:pos="9319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80ED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г. Гатчина                                                                                                                                                     «     »                                        20         г.</w:t>
      </w:r>
    </w:p>
    <w:p w:rsidR="00C86258" w:rsidRPr="002546BC" w:rsidRDefault="00C86258" w:rsidP="00E80EDE">
      <w:pPr>
        <w:tabs>
          <w:tab w:val="left" w:pos="8640"/>
          <w:tab w:val="left" w:pos="9319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86258" w:rsidRDefault="00C86258" w:rsidP="001B585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Профессиональное образовательное учреждение «</w:t>
      </w:r>
      <w:r w:rsidRPr="002546BC">
        <w:rPr>
          <w:rFonts w:ascii="Times New Roman" w:hAnsi="Times New Roman"/>
          <w:sz w:val="18"/>
          <w:szCs w:val="18"/>
        </w:rPr>
        <w:t xml:space="preserve">Гатчинская автомобильная школа </w:t>
      </w:r>
      <w:r>
        <w:rPr>
          <w:rFonts w:ascii="Times New Roman" w:hAnsi="Times New Roman"/>
          <w:sz w:val="18"/>
          <w:szCs w:val="18"/>
        </w:rPr>
        <w:t>Общероссийской общественно-государственной организации «Добровольное общество содействия армии, авиации и флоту России»</w:t>
      </w:r>
      <w:r w:rsidRPr="002546BC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ПОУ</w:t>
      </w:r>
      <w:r w:rsidRPr="002546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«</w:t>
      </w:r>
      <w:r w:rsidRPr="002546BC">
        <w:rPr>
          <w:rFonts w:ascii="Times New Roman" w:hAnsi="Times New Roman"/>
          <w:sz w:val="18"/>
          <w:szCs w:val="18"/>
        </w:rPr>
        <w:t>Гатчинская АШ ДОСААФ России</w:t>
      </w:r>
      <w:r>
        <w:rPr>
          <w:rFonts w:ascii="Times New Roman" w:hAnsi="Times New Roman"/>
          <w:sz w:val="18"/>
          <w:szCs w:val="18"/>
        </w:rPr>
        <w:t>»</w:t>
      </w:r>
      <w:r w:rsidRPr="002546BC">
        <w:rPr>
          <w:rFonts w:ascii="Times New Roman" w:hAnsi="Times New Roman"/>
          <w:sz w:val="18"/>
          <w:szCs w:val="18"/>
        </w:rPr>
        <w:t xml:space="preserve">), </w:t>
      </w:r>
      <w:r>
        <w:rPr>
          <w:rFonts w:ascii="Times New Roman" w:hAnsi="Times New Roman"/>
          <w:sz w:val="18"/>
          <w:szCs w:val="18"/>
        </w:rPr>
        <w:t>осуществляющее образовательную деятельность на основании л</w:t>
      </w:r>
      <w:r w:rsidRPr="002546BC">
        <w:rPr>
          <w:rFonts w:ascii="Times New Roman" w:hAnsi="Times New Roman"/>
          <w:sz w:val="18"/>
          <w:szCs w:val="18"/>
        </w:rPr>
        <w:t>ицензи</w:t>
      </w:r>
      <w:r>
        <w:rPr>
          <w:rFonts w:ascii="Times New Roman" w:hAnsi="Times New Roman"/>
          <w:sz w:val="18"/>
          <w:szCs w:val="18"/>
        </w:rPr>
        <w:t>и</w:t>
      </w:r>
      <w:r w:rsidRPr="002546BC">
        <w:rPr>
          <w:rFonts w:ascii="Times New Roman" w:hAnsi="Times New Roman"/>
          <w:sz w:val="18"/>
          <w:szCs w:val="18"/>
        </w:rPr>
        <w:t xml:space="preserve">  на осуществление образовательной деятельности по профессиональной подготовке водителей транспортных средств от </w:t>
      </w:r>
      <w:r>
        <w:rPr>
          <w:rFonts w:ascii="Times New Roman" w:hAnsi="Times New Roman"/>
          <w:sz w:val="18"/>
          <w:szCs w:val="18"/>
        </w:rPr>
        <w:t>27</w:t>
      </w:r>
      <w:r w:rsidRPr="002546BC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0</w:t>
      </w:r>
      <w:r w:rsidRPr="002546BC">
        <w:rPr>
          <w:rFonts w:ascii="Times New Roman" w:hAnsi="Times New Roman"/>
          <w:sz w:val="18"/>
          <w:szCs w:val="18"/>
        </w:rPr>
        <w:t>2.201</w:t>
      </w:r>
      <w:r>
        <w:rPr>
          <w:rFonts w:ascii="Times New Roman" w:hAnsi="Times New Roman"/>
          <w:sz w:val="18"/>
          <w:szCs w:val="18"/>
        </w:rPr>
        <w:t>2</w:t>
      </w:r>
      <w:r w:rsidRPr="002546BC">
        <w:rPr>
          <w:rFonts w:ascii="Times New Roman" w:hAnsi="Times New Roman"/>
          <w:sz w:val="18"/>
          <w:szCs w:val="18"/>
        </w:rPr>
        <w:t>, серия РО № 01</w:t>
      </w:r>
      <w:r>
        <w:rPr>
          <w:rFonts w:ascii="Times New Roman" w:hAnsi="Times New Roman"/>
          <w:sz w:val="18"/>
          <w:szCs w:val="18"/>
        </w:rPr>
        <w:t>3202</w:t>
      </w:r>
      <w:r w:rsidRPr="002546BC">
        <w:rPr>
          <w:rFonts w:ascii="Times New Roman" w:hAnsi="Times New Roman"/>
          <w:sz w:val="18"/>
          <w:szCs w:val="18"/>
        </w:rPr>
        <w:t xml:space="preserve">, регистрационный № </w:t>
      </w:r>
      <w:r>
        <w:rPr>
          <w:rFonts w:ascii="Times New Roman" w:hAnsi="Times New Roman"/>
          <w:sz w:val="18"/>
          <w:szCs w:val="18"/>
        </w:rPr>
        <w:t>077</w:t>
      </w:r>
      <w:r w:rsidRPr="002546BC">
        <w:rPr>
          <w:rFonts w:ascii="Times New Roman" w:hAnsi="Times New Roman"/>
          <w:sz w:val="18"/>
          <w:szCs w:val="18"/>
        </w:rPr>
        <w:t>-1</w:t>
      </w:r>
      <w:r>
        <w:rPr>
          <w:rFonts w:ascii="Times New Roman" w:hAnsi="Times New Roman"/>
          <w:sz w:val="18"/>
          <w:szCs w:val="18"/>
        </w:rPr>
        <w:t>2</w:t>
      </w:r>
      <w:r w:rsidRPr="002546BC">
        <w:rPr>
          <w:rFonts w:ascii="Times New Roman" w:hAnsi="Times New Roman"/>
          <w:sz w:val="18"/>
          <w:szCs w:val="18"/>
        </w:rPr>
        <w:t>, выданн</w:t>
      </w:r>
      <w:r>
        <w:rPr>
          <w:rFonts w:ascii="Times New Roman" w:hAnsi="Times New Roman"/>
          <w:sz w:val="18"/>
          <w:szCs w:val="18"/>
        </w:rPr>
        <w:t>ой</w:t>
      </w:r>
      <w:r w:rsidRPr="002546BC">
        <w:rPr>
          <w:rFonts w:ascii="Times New Roman" w:hAnsi="Times New Roman"/>
          <w:sz w:val="18"/>
          <w:szCs w:val="18"/>
        </w:rPr>
        <w:t xml:space="preserve"> Комитетом общего и профессионального образования Ленинградской обл</w:t>
      </w:r>
      <w:r>
        <w:rPr>
          <w:rFonts w:ascii="Times New Roman" w:hAnsi="Times New Roman"/>
          <w:sz w:val="18"/>
          <w:szCs w:val="18"/>
        </w:rPr>
        <w:t xml:space="preserve">асти, срок действия – бессрочно, </w:t>
      </w:r>
      <w:r w:rsidRPr="002546BC">
        <w:rPr>
          <w:rFonts w:ascii="Times New Roman" w:hAnsi="Times New Roman"/>
          <w:sz w:val="18"/>
          <w:szCs w:val="18"/>
        </w:rPr>
        <w:t xml:space="preserve">именуемое в дальнейшем «Исполнитель», </w:t>
      </w:r>
      <w:r w:rsidRPr="002546BC">
        <w:rPr>
          <w:rFonts w:ascii="Times New Roman" w:hAnsi="Times New Roman"/>
          <w:color w:val="000000"/>
          <w:spacing w:val="4"/>
          <w:sz w:val="18"/>
          <w:szCs w:val="18"/>
        </w:rPr>
        <w:t>в лице начальника Шустова Дмитрия Владимировича, действующего на ос</w:t>
      </w:r>
      <w:r w:rsidRPr="002546BC">
        <w:rPr>
          <w:rFonts w:ascii="Times New Roman" w:hAnsi="Times New Roman"/>
          <w:color w:val="000000"/>
          <w:sz w:val="18"/>
          <w:szCs w:val="18"/>
        </w:rPr>
        <w:t xml:space="preserve">новании Устава с одной стороны, </w:t>
      </w:r>
    </w:p>
    <w:p w:rsidR="00C86258" w:rsidRPr="000E191C" w:rsidRDefault="00C86258" w:rsidP="00E80ED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2546BC">
        <w:rPr>
          <w:rFonts w:ascii="Times New Roman" w:hAnsi="Times New Roman"/>
          <w:color w:val="000000"/>
          <w:sz w:val="18"/>
          <w:szCs w:val="18"/>
        </w:rPr>
        <w:t>и_____________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_________________________________________________________________________________________________________</w:t>
      </w:r>
      <w:r w:rsidRPr="002546BC">
        <w:rPr>
          <w:rFonts w:ascii="Times New Roman" w:hAnsi="Times New Roman"/>
          <w:color w:val="000000"/>
          <w:sz w:val="18"/>
          <w:szCs w:val="18"/>
        </w:rPr>
        <w:t xml:space="preserve">, именуемый в дальнейшем «Заказчик»/«Обучающийся», с другой стороны, совместно именуемые «Стороны», </w:t>
      </w:r>
      <w:r w:rsidRPr="002546BC">
        <w:rPr>
          <w:rFonts w:ascii="Times New Roman" w:hAnsi="Times New Roman"/>
          <w:color w:val="000000"/>
          <w:spacing w:val="10"/>
          <w:sz w:val="18"/>
          <w:szCs w:val="18"/>
        </w:rPr>
        <w:t>заключили настоящий Договор о нижеследующем:</w:t>
      </w:r>
    </w:p>
    <w:p w:rsidR="00C86258" w:rsidRPr="002546BC" w:rsidRDefault="00C86258" w:rsidP="00E80EDE">
      <w:pPr>
        <w:tabs>
          <w:tab w:val="left" w:pos="8640"/>
          <w:tab w:val="left" w:pos="9319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546BC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C86258" w:rsidRPr="002546BC" w:rsidRDefault="00C86258" w:rsidP="003342B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1.1.  </w:t>
      </w:r>
      <w:r w:rsidRPr="002546BC">
        <w:rPr>
          <w:rFonts w:ascii="Times New Roman" w:hAnsi="Times New Roman"/>
          <w:sz w:val="18"/>
          <w:szCs w:val="18"/>
        </w:rPr>
        <w:t xml:space="preserve">Исполнитель обязуется по заданию Заказчика/Обучающегося оказать платные образовательные услуги </w:t>
      </w:r>
      <w:r>
        <w:rPr>
          <w:rFonts w:ascii="Times New Roman" w:hAnsi="Times New Roman"/>
          <w:sz w:val="18"/>
          <w:szCs w:val="18"/>
        </w:rPr>
        <w:t>по</w:t>
      </w:r>
      <w:r w:rsidRPr="002546BC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профессиональному обучению по образовательной программе  </w:t>
      </w:r>
      <w:r w:rsidRPr="002546BC">
        <w:rPr>
          <w:rFonts w:ascii="Times New Roman" w:hAnsi="Times New Roman"/>
          <w:sz w:val="18"/>
          <w:szCs w:val="18"/>
        </w:rPr>
        <w:t>профессиональной подготовк</w:t>
      </w:r>
      <w:r>
        <w:rPr>
          <w:rFonts w:ascii="Times New Roman" w:hAnsi="Times New Roman"/>
          <w:sz w:val="18"/>
          <w:szCs w:val="18"/>
        </w:rPr>
        <w:t>и</w:t>
      </w:r>
      <w:r w:rsidRPr="002546BC">
        <w:rPr>
          <w:rFonts w:ascii="Times New Roman" w:hAnsi="Times New Roman"/>
          <w:sz w:val="18"/>
          <w:szCs w:val="18"/>
        </w:rPr>
        <w:t xml:space="preserve"> (переподготовк</w:t>
      </w:r>
      <w:r>
        <w:rPr>
          <w:rFonts w:ascii="Times New Roman" w:hAnsi="Times New Roman"/>
          <w:sz w:val="18"/>
          <w:szCs w:val="18"/>
        </w:rPr>
        <w:t>и</w:t>
      </w:r>
      <w:r w:rsidRPr="002546BC">
        <w:rPr>
          <w:rFonts w:ascii="Times New Roman" w:hAnsi="Times New Roman"/>
          <w:sz w:val="18"/>
          <w:szCs w:val="18"/>
        </w:rPr>
        <w:t>) водителей транспортных средств (далее ТС) категории «</w:t>
      </w:r>
      <w:r>
        <w:rPr>
          <w:rFonts w:ascii="Times New Roman" w:hAnsi="Times New Roman"/>
          <w:sz w:val="18"/>
          <w:szCs w:val="18"/>
        </w:rPr>
        <w:t>_____</w:t>
      </w:r>
      <w:r w:rsidRPr="002546BC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, </w:t>
      </w:r>
      <w:r w:rsidRPr="002546BC">
        <w:rPr>
          <w:rFonts w:ascii="Times New Roman" w:hAnsi="Times New Roman"/>
          <w:sz w:val="18"/>
          <w:szCs w:val="18"/>
        </w:rPr>
        <w:t xml:space="preserve"> разработанн</w:t>
      </w:r>
      <w:r>
        <w:rPr>
          <w:rFonts w:ascii="Times New Roman" w:hAnsi="Times New Roman"/>
          <w:sz w:val="18"/>
          <w:szCs w:val="18"/>
        </w:rPr>
        <w:t xml:space="preserve">ой </w:t>
      </w:r>
      <w:r w:rsidRPr="002546BC">
        <w:rPr>
          <w:rFonts w:ascii="Times New Roman" w:hAnsi="Times New Roman"/>
          <w:sz w:val="18"/>
          <w:szCs w:val="18"/>
        </w:rPr>
        <w:t xml:space="preserve"> Исполнителем в соответстви</w:t>
      </w:r>
      <w:r>
        <w:rPr>
          <w:rFonts w:ascii="Times New Roman" w:hAnsi="Times New Roman"/>
          <w:sz w:val="18"/>
          <w:szCs w:val="18"/>
        </w:rPr>
        <w:t>и</w:t>
      </w:r>
      <w:r w:rsidRPr="002546BC">
        <w:rPr>
          <w:rFonts w:ascii="Times New Roman" w:hAnsi="Times New Roman"/>
          <w:sz w:val="18"/>
          <w:szCs w:val="18"/>
        </w:rPr>
        <w:t xml:space="preserve"> с «Примерными программами профессионального обучения водителей транспортных  средств соответствующих категорий и подкатегорий», утвержденных Приказом Министерства образования и науки Российской Федерации от 26 декабря 2013 года № </w:t>
      </w:r>
      <w:smartTag w:uri="urn:schemas-microsoft-com:office:smarttags" w:element="metricconverter">
        <w:smartTagPr>
          <w:attr w:name="ProductID" w:val="1408, г"/>
        </w:smartTagPr>
        <w:r w:rsidRPr="002546BC">
          <w:rPr>
            <w:rFonts w:ascii="Times New Roman" w:hAnsi="Times New Roman"/>
            <w:sz w:val="18"/>
            <w:szCs w:val="18"/>
          </w:rPr>
          <w:t>1408, г</w:t>
        </w:r>
      </w:smartTag>
      <w:r w:rsidRPr="002546BC">
        <w:rPr>
          <w:rFonts w:ascii="Times New Roman" w:hAnsi="Times New Roman"/>
          <w:sz w:val="18"/>
          <w:szCs w:val="18"/>
        </w:rPr>
        <w:t>. Москва,  далее  - услуги, а Заказчик/Обучающийся обязуется оплатить эти услуги  в срок, обусловленный настоящим Договором.</w:t>
      </w:r>
    </w:p>
    <w:p w:rsidR="00C86258" w:rsidRPr="002546BC" w:rsidRDefault="00C86258" w:rsidP="003342B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1.2.  Образовательная п</w:t>
      </w:r>
      <w:r w:rsidRPr="002546BC">
        <w:rPr>
          <w:rFonts w:ascii="Times New Roman" w:hAnsi="Times New Roman"/>
          <w:sz w:val="18"/>
          <w:szCs w:val="18"/>
        </w:rPr>
        <w:t>рограмма профессиональной подготовки (переподготовки) водителей ТС категории «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2546BC">
        <w:rPr>
          <w:rFonts w:ascii="Times New Roman" w:hAnsi="Times New Roman"/>
          <w:sz w:val="18"/>
          <w:szCs w:val="18"/>
        </w:rPr>
        <w:t>» включает:</w:t>
      </w:r>
    </w:p>
    <w:p w:rsidR="00C86258" w:rsidRPr="002546BC" w:rsidRDefault="00C86258" w:rsidP="002546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546BC">
        <w:rPr>
          <w:rFonts w:ascii="Times New Roman" w:hAnsi="Times New Roman"/>
          <w:sz w:val="18"/>
          <w:szCs w:val="18"/>
        </w:rPr>
        <w:t>Базовый цикл   _________</w:t>
      </w:r>
      <w:r>
        <w:rPr>
          <w:rFonts w:ascii="Times New Roman" w:hAnsi="Times New Roman"/>
          <w:sz w:val="18"/>
          <w:szCs w:val="18"/>
        </w:rPr>
        <w:t>___</w:t>
      </w:r>
      <w:r w:rsidRPr="002546BC">
        <w:rPr>
          <w:rFonts w:ascii="Times New Roman" w:hAnsi="Times New Roman"/>
          <w:sz w:val="18"/>
          <w:szCs w:val="18"/>
        </w:rPr>
        <w:t xml:space="preserve">  часов</w:t>
      </w:r>
    </w:p>
    <w:p w:rsidR="00C86258" w:rsidRPr="002546BC" w:rsidRDefault="00C86258" w:rsidP="002546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546BC">
        <w:rPr>
          <w:rFonts w:ascii="Times New Roman" w:hAnsi="Times New Roman"/>
          <w:sz w:val="18"/>
          <w:szCs w:val="18"/>
        </w:rPr>
        <w:t>Специальный цикл   ____________</w:t>
      </w:r>
      <w:r>
        <w:rPr>
          <w:rFonts w:ascii="Times New Roman" w:hAnsi="Times New Roman"/>
          <w:sz w:val="18"/>
          <w:szCs w:val="18"/>
        </w:rPr>
        <w:t>__</w:t>
      </w:r>
      <w:r w:rsidRPr="002546BC">
        <w:rPr>
          <w:rFonts w:ascii="Times New Roman" w:hAnsi="Times New Roman"/>
          <w:sz w:val="18"/>
          <w:szCs w:val="18"/>
        </w:rPr>
        <w:t xml:space="preserve"> часов,  из них ____________ часов практического вождения </w:t>
      </w:r>
    </w:p>
    <w:p w:rsidR="00C86258" w:rsidRDefault="00C86258" w:rsidP="002546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546BC">
        <w:rPr>
          <w:rFonts w:ascii="Times New Roman" w:hAnsi="Times New Roman"/>
          <w:sz w:val="18"/>
          <w:szCs w:val="18"/>
        </w:rPr>
        <w:t>Профессиональный цикл   ___________</w:t>
      </w:r>
      <w:r>
        <w:rPr>
          <w:rFonts w:ascii="Times New Roman" w:hAnsi="Times New Roman"/>
          <w:sz w:val="18"/>
          <w:szCs w:val="18"/>
        </w:rPr>
        <w:t>__</w:t>
      </w:r>
      <w:r w:rsidRPr="002546BC">
        <w:rPr>
          <w:rFonts w:ascii="Times New Roman" w:hAnsi="Times New Roman"/>
          <w:sz w:val="18"/>
          <w:szCs w:val="18"/>
        </w:rPr>
        <w:t xml:space="preserve"> часов</w:t>
      </w:r>
    </w:p>
    <w:p w:rsidR="00C86258" w:rsidRDefault="00C86258" w:rsidP="002546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Форма обучения – очная. </w:t>
      </w:r>
    </w:p>
    <w:p w:rsidR="00C86258" w:rsidRPr="002546BC" w:rsidRDefault="00C86258" w:rsidP="002546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1.3.  Срок освоения образовательной программы  </w:t>
      </w:r>
      <w:r w:rsidRPr="002546BC">
        <w:rPr>
          <w:rFonts w:ascii="Times New Roman" w:hAnsi="Times New Roman"/>
          <w:sz w:val="18"/>
          <w:szCs w:val="18"/>
        </w:rPr>
        <w:t>профессиональной подготовк</w:t>
      </w:r>
      <w:r>
        <w:rPr>
          <w:rFonts w:ascii="Times New Roman" w:hAnsi="Times New Roman"/>
          <w:sz w:val="18"/>
          <w:szCs w:val="18"/>
        </w:rPr>
        <w:t>и</w:t>
      </w:r>
      <w:r w:rsidRPr="002546BC">
        <w:rPr>
          <w:rFonts w:ascii="Times New Roman" w:hAnsi="Times New Roman"/>
          <w:sz w:val="18"/>
          <w:szCs w:val="18"/>
        </w:rPr>
        <w:t xml:space="preserve"> (переподготовк</w:t>
      </w:r>
      <w:r>
        <w:rPr>
          <w:rFonts w:ascii="Times New Roman" w:hAnsi="Times New Roman"/>
          <w:sz w:val="18"/>
          <w:szCs w:val="18"/>
        </w:rPr>
        <w:t>и</w:t>
      </w:r>
      <w:r w:rsidRPr="002546BC">
        <w:rPr>
          <w:rFonts w:ascii="Times New Roman" w:hAnsi="Times New Roman"/>
          <w:sz w:val="18"/>
          <w:szCs w:val="18"/>
        </w:rPr>
        <w:t>) водителей транспортных средств категории «</w:t>
      </w:r>
      <w:r>
        <w:rPr>
          <w:rFonts w:ascii="Times New Roman" w:hAnsi="Times New Roman"/>
          <w:sz w:val="18"/>
          <w:szCs w:val="18"/>
        </w:rPr>
        <w:t>_____</w:t>
      </w:r>
      <w:r w:rsidRPr="002546BC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на момент подписания Договора составляет  ____________ месяца.</w:t>
      </w:r>
    </w:p>
    <w:p w:rsidR="00C86258" w:rsidRDefault="00C86258" w:rsidP="001B585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 </w:t>
      </w:r>
      <w:r w:rsidRPr="001B585A">
        <w:rPr>
          <w:rFonts w:ascii="Times New Roman" w:hAnsi="Times New Roman"/>
          <w:sz w:val="18"/>
          <w:szCs w:val="18"/>
        </w:rPr>
        <w:t xml:space="preserve">После освоения </w:t>
      </w:r>
      <w:r>
        <w:rPr>
          <w:rFonts w:ascii="Times New Roman" w:hAnsi="Times New Roman"/>
          <w:sz w:val="18"/>
          <w:szCs w:val="18"/>
        </w:rPr>
        <w:t>Заказчиком/</w:t>
      </w:r>
      <w:r w:rsidRPr="001B585A">
        <w:rPr>
          <w:rFonts w:ascii="Times New Roman" w:hAnsi="Times New Roman"/>
          <w:sz w:val="18"/>
          <w:szCs w:val="18"/>
        </w:rPr>
        <w:t>Обучающимся образовательной программы и успешного прохождения итоговой аттестации ему выдается свидетельство о профессии водителя установленного образца.</w:t>
      </w:r>
    </w:p>
    <w:p w:rsidR="00C86258" w:rsidRPr="001B585A" w:rsidRDefault="00C86258" w:rsidP="001B585A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1B585A">
        <w:rPr>
          <w:rFonts w:ascii="Times New Roman" w:hAnsi="Times New Roman"/>
          <w:b w:val="0"/>
          <w:sz w:val="18"/>
          <w:szCs w:val="18"/>
        </w:rPr>
        <w:t xml:space="preserve">1.5. </w:t>
      </w:r>
      <w:r>
        <w:rPr>
          <w:rFonts w:ascii="Times New Roman" w:hAnsi="Times New Roman"/>
          <w:b w:val="0"/>
          <w:sz w:val="18"/>
          <w:szCs w:val="18"/>
        </w:rPr>
        <w:t>Заказчику/</w:t>
      </w:r>
      <w:r w:rsidRPr="001B585A">
        <w:rPr>
          <w:rFonts w:ascii="Times New Roman" w:hAnsi="Times New Roman" w:cs="Times New Roman"/>
          <w:b w:val="0"/>
          <w:sz w:val="18"/>
          <w:szCs w:val="18"/>
        </w:rPr>
        <w:t>Обучающемуся, не прошедшему итогов</w:t>
      </w:r>
      <w:r>
        <w:rPr>
          <w:rFonts w:ascii="Times New Roman" w:hAnsi="Times New Roman" w:cs="Times New Roman"/>
          <w:b w:val="0"/>
          <w:sz w:val="18"/>
          <w:szCs w:val="18"/>
        </w:rPr>
        <w:t>ую</w:t>
      </w:r>
      <w:r w:rsidRPr="001B585A">
        <w:rPr>
          <w:rFonts w:ascii="Times New Roman" w:hAnsi="Times New Roman" w:cs="Times New Roman"/>
          <w:b w:val="0"/>
          <w:sz w:val="18"/>
          <w:szCs w:val="18"/>
        </w:rPr>
        <w:t xml:space="preserve"> аттестаци</w:t>
      </w:r>
      <w:r>
        <w:rPr>
          <w:rFonts w:ascii="Times New Roman" w:hAnsi="Times New Roman" w:cs="Times New Roman"/>
          <w:b w:val="0"/>
          <w:sz w:val="18"/>
          <w:szCs w:val="18"/>
        </w:rPr>
        <w:t>ю</w:t>
      </w:r>
      <w:r w:rsidRPr="001B585A">
        <w:rPr>
          <w:rFonts w:ascii="Times New Roman" w:hAnsi="Times New Roman" w:cs="Times New Roman"/>
          <w:b w:val="0"/>
          <w:sz w:val="18"/>
          <w:szCs w:val="18"/>
        </w:rPr>
        <w:t xml:space="preserve"> или получившему на итоговой аттестации неудовлетворительные результаты, а также </w:t>
      </w:r>
      <w:r>
        <w:rPr>
          <w:rFonts w:ascii="Times New Roman" w:hAnsi="Times New Roman"/>
          <w:b w:val="0"/>
          <w:sz w:val="18"/>
          <w:szCs w:val="18"/>
        </w:rPr>
        <w:t>Заказчику/</w:t>
      </w:r>
      <w:r w:rsidRPr="001B585A">
        <w:rPr>
          <w:rFonts w:ascii="Times New Roman" w:hAnsi="Times New Roman" w:cs="Times New Roman"/>
          <w:b w:val="0"/>
          <w:sz w:val="18"/>
          <w:szCs w:val="18"/>
        </w:rPr>
        <w:t xml:space="preserve">Обучающемуся, освоившему часть образовательной программы и (или) отчисленным выдается справка об обучении или о периоде обучения </w:t>
      </w:r>
      <w:r>
        <w:rPr>
          <w:rFonts w:ascii="Times New Roman" w:hAnsi="Times New Roman" w:cs="Times New Roman"/>
          <w:b w:val="0"/>
          <w:sz w:val="18"/>
          <w:szCs w:val="18"/>
        </w:rPr>
        <w:t>установленного образца</w:t>
      </w:r>
      <w:r w:rsidRPr="001B585A">
        <w:rPr>
          <w:rFonts w:ascii="Times New Roman" w:hAnsi="Times New Roman" w:cs="Times New Roman"/>
          <w:b w:val="0"/>
          <w:sz w:val="18"/>
          <w:szCs w:val="18"/>
        </w:rPr>
        <w:t>.</w:t>
      </w:r>
    </w:p>
    <w:p w:rsidR="00C86258" w:rsidRPr="002546BC" w:rsidRDefault="00C86258" w:rsidP="002546B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546BC">
        <w:rPr>
          <w:rFonts w:ascii="Times New Roman" w:hAnsi="Times New Roman"/>
          <w:b/>
          <w:sz w:val="18"/>
          <w:szCs w:val="18"/>
        </w:rPr>
        <w:t>2. Права и обязанности Сторон</w:t>
      </w:r>
    </w:p>
    <w:p w:rsidR="00C86258" w:rsidRPr="002546BC" w:rsidRDefault="00C86258" w:rsidP="002546B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2546BC">
        <w:rPr>
          <w:rFonts w:ascii="Times New Roman" w:hAnsi="Times New Roman"/>
          <w:sz w:val="18"/>
          <w:szCs w:val="18"/>
        </w:rPr>
        <w:t xml:space="preserve"> </w:t>
      </w:r>
      <w:r w:rsidRPr="002546BC">
        <w:rPr>
          <w:rFonts w:ascii="Times New Roman" w:hAnsi="Times New Roman"/>
          <w:b/>
          <w:i/>
          <w:sz w:val="18"/>
          <w:szCs w:val="18"/>
        </w:rPr>
        <w:t>2.1.</w:t>
      </w:r>
      <w:r w:rsidRPr="002546BC">
        <w:rPr>
          <w:rFonts w:ascii="Times New Roman" w:hAnsi="Times New Roman"/>
          <w:sz w:val="18"/>
          <w:szCs w:val="18"/>
        </w:rPr>
        <w:t xml:space="preserve"> </w:t>
      </w:r>
      <w:r w:rsidRPr="002546BC">
        <w:rPr>
          <w:rFonts w:ascii="Times New Roman" w:hAnsi="Times New Roman"/>
          <w:b/>
          <w:i/>
          <w:sz w:val="18"/>
          <w:szCs w:val="18"/>
        </w:rPr>
        <w:t>Исполнитель вправе:</w:t>
      </w:r>
    </w:p>
    <w:p w:rsidR="00C86258" w:rsidRPr="002546BC" w:rsidRDefault="00C86258" w:rsidP="005622DF">
      <w:pPr>
        <w:pStyle w:val="a"/>
        <w:tabs>
          <w:tab w:val="left" w:pos="426"/>
        </w:tabs>
        <w:rPr>
          <w:rFonts w:ascii="Times New Roman" w:hAnsi="Times New Roman" w:cs="Times New Roman"/>
          <w:sz w:val="18"/>
          <w:szCs w:val="18"/>
        </w:rPr>
      </w:pPr>
      <w:r w:rsidRPr="002546BC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выбирать формы, порядок и периодичность </w:t>
      </w:r>
      <w:r>
        <w:rPr>
          <w:rFonts w:ascii="Times New Roman" w:hAnsi="Times New Roman" w:cs="Times New Roman"/>
          <w:sz w:val="18"/>
          <w:szCs w:val="18"/>
        </w:rPr>
        <w:t>текущего контроля и промежуточной</w:t>
      </w:r>
      <w:r w:rsidRPr="002546BC">
        <w:rPr>
          <w:rFonts w:ascii="Times New Roman" w:hAnsi="Times New Roman" w:cs="Times New Roman"/>
          <w:sz w:val="18"/>
          <w:szCs w:val="18"/>
        </w:rPr>
        <w:t xml:space="preserve"> аттестации</w:t>
      </w:r>
      <w:r>
        <w:rPr>
          <w:rFonts w:ascii="Times New Roman" w:hAnsi="Times New Roman" w:cs="Times New Roman"/>
          <w:sz w:val="18"/>
          <w:szCs w:val="18"/>
        </w:rPr>
        <w:t xml:space="preserve"> Заказчика/Обучающегося</w:t>
      </w:r>
      <w:r w:rsidRPr="002546BC">
        <w:rPr>
          <w:rFonts w:ascii="Times New Roman" w:hAnsi="Times New Roman" w:cs="Times New Roman"/>
          <w:sz w:val="18"/>
          <w:szCs w:val="18"/>
        </w:rPr>
        <w:t xml:space="preserve"> по предметам обучения.</w:t>
      </w:r>
    </w:p>
    <w:p w:rsidR="00C86258" w:rsidRPr="00FB7DE7" w:rsidRDefault="00C86258" w:rsidP="00FB7DE7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FB7DE7">
        <w:rPr>
          <w:rFonts w:ascii="Times New Roman" w:hAnsi="Times New Roman" w:cs="Times New Roman"/>
          <w:b w:val="0"/>
          <w:sz w:val="18"/>
          <w:szCs w:val="18"/>
        </w:rPr>
        <w:t xml:space="preserve">2.1.2.Применять к </w:t>
      </w:r>
      <w:r>
        <w:rPr>
          <w:rFonts w:ascii="Times New Roman" w:hAnsi="Times New Roman"/>
          <w:b w:val="0"/>
          <w:sz w:val="18"/>
          <w:szCs w:val="18"/>
        </w:rPr>
        <w:t>Заказчику/</w:t>
      </w:r>
      <w:r w:rsidRPr="001B585A">
        <w:rPr>
          <w:rFonts w:ascii="Times New Roman" w:hAnsi="Times New Roman" w:cs="Times New Roman"/>
          <w:b w:val="0"/>
          <w:sz w:val="18"/>
          <w:szCs w:val="18"/>
        </w:rPr>
        <w:t>Обучающемуся</w:t>
      </w:r>
      <w:r w:rsidRPr="00FB7DE7">
        <w:rPr>
          <w:rFonts w:ascii="Times New Roman" w:hAnsi="Times New Roman" w:cs="Times New Roman"/>
          <w:b w:val="0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:rsidR="00C86258" w:rsidRPr="002546BC" w:rsidRDefault="00C86258" w:rsidP="005622DF">
      <w:pPr>
        <w:widowControl w:val="0"/>
        <w:numPr>
          <w:ilvl w:val="2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546BC">
        <w:rPr>
          <w:rFonts w:ascii="Times New Roman" w:hAnsi="Times New Roman"/>
          <w:sz w:val="18"/>
          <w:szCs w:val="18"/>
        </w:rPr>
        <w:t>Требовать от Заказчика/Обучающегося оплаты за услуги, оказываемые в соответствии с п. 1.1. настоящего Договора.</w:t>
      </w:r>
    </w:p>
    <w:p w:rsidR="00C86258" w:rsidRDefault="00C86258" w:rsidP="002546BC">
      <w:pPr>
        <w:widowControl w:val="0"/>
        <w:numPr>
          <w:ilvl w:val="2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1" w:firstLine="0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98683D">
        <w:rPr>
          <w:rFonts w:ascii="Times New Roman" w:hAnsi="Times New Roman"/>
          <w:bCs/>
          <w:color w:val="000000"/>
          <w:sz w:val="18"/>
          <w:szCs w:val="18"/>
        </w:rPr>
        <w:t xml:space="preserve">В случае необходимости  обеспечить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 а также при необходимости с использованием ресурсов иных организаций, обладающих ресурсами, необходимыми для осуществления обучения, предусмотренными соответствующей образовательной программой.  Использование сетевой формы реализации образовательных программ осуществляется на основании договора между организациями, по совместно разработанным  и утвержденным образовательным программам. </w:t>
      </w:r>
    </w:p>
    <w:p w:rsidR="00C86258" w:rsidRPr="0098683D" w:rsidRDefault="00C86258" w:rsidP="0098683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98683D">
        <w:rPr>
          <w:rFonts w:ascii="Times New Roman" w:hAnsi="Times New Roman"/>
          <w:b/>
          <w:bCs/>
          <w:i/>
          <w:color w:val="000000"/>
          <w:sz w:val="18"/>
          <w:szCs w:val="18"/>
        </w:rPr>
        <w:t>2.2. Исполнитель обязан:</w:t>
      </w:r>
    </w:p>
    <w:p w:rsidR="00C86258" w:rsidRPr="002546BC" w:rsidRDefault="00C86258" w:rsidP="00FC551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546BC">
        <w:rPr>
          <w:rFonts w:ascii="Times New Roman" w:hAnsi="Times New Roman"/>
          <w:bCs/>
          <w:color w:val="000000"/>
          <w:sz w:val="18"/>
          <w:szCs w:val="18"/>
        </w:rPr>
        <w:t>2.2.1.</w:t>
      </w:r>
      <w:r w:rsidRPr="00DE7DFF">
        <w:rPr>
          <w:rFonts w:ascii="Times New Roman" w:hAnsi="Times New Roman"/>
          <w:sz w:val="19"/>
          <w:szCs w:val="19"/>
        </w:rPr>
        <w:t xml:space="preserve"> </w:t>
      </w:r>
      <w:r w:rsidRPr="002546BC">
        <w:rPr>
          <w:rFonts w:ascii="Times New Roman" w:hAnsi="Times New Roman"/>
          <w:sz w:val="18"/>
          <w:szCs w:val="18"/>
        </w:rPr>
        <w:t>Ознакомить Заказчика/Обучающегося с Уставом, Лицензией</w:t>
      </w:r>
      <w:r>
        <w:rPr>
          <w:rFonts w:ascii="Times New Roman" w:hAnsi="Times New Roman"/>
          <w:sz w:val="18"/>
          <w:szCs w:val="18"/>
        </w:rPr>
        <w:t>,</w:t>
      </w:r>
      <w:r w:rsidRPr="002546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образовательной </w:t>
      </w:r>
      <w:r w:rsidRPr="002546BC">
        <w:rPr>
          <w:rFonts w:ascii="Times New Roman" w:hAnsi="Times New Roman"/>
          <w:sz w:val="18"/>
          <w:szCs w:val="18"/>
        </w:rPr>
        <w:t xml:space="preserve">программой </w:t>
      </w:r>
      <w:r>
        <w:rPr>
          <w:rFonts w:ascii="Times New Roman" w:hAnsi="Times New Roman"/>
          <w:sz w:val="18"/>
          <w:szCs w:val="18"/>
        </w:rPr>
        <w:t xml:space="preserve">профессиональной </w:t>
      </w:r>
      <w:r w:rsidRPr="002546BC">
        <w:rPr>
          <w:rFonts w:ascii="Times New Roman" w:hAnsi="Times New Roman"/>
          <w:sz w:val="18"/>
          <w:szCs w:val="18"/>
        </w:rPr>
        <w:t xml:space="preserve">подготовки водителей ТС </w:t>
      </w:r>
      <w:r w:rsidRPr="008B3958">
        <w:rPr>
          <w:rFonts w:ascii="Times New Roman" w:hAnsi="Times New Roman"/>
          <w:sz w:val="18"/>
          <w:szCs w:val="18"/>
        </w:rPr>
        <w:t>категории «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8B3958">
        <w:rPr>
          <w:rFonts w:ascii="Times New Roman" w:hAnsi="Times New Roman"/>
          <w:sz w:val="18"/>
          <w:szCs w:val="18"/>
        </w:rPr>
        <w:t>»,</w:t>
      </w:r>
      <w:r w:rsidRPr="002546BC">
        <w:rPr>
          <w:rFonts w:ascii="Times New Roman" w:hAnsi="Times New Roman"/>
          <w:sz w:val="18"/>
          <w:szCs w:val="18"/>
        </w:rPr>
        <w:t xml:space="preserve"> а также с расписанием занятий</w:t>
      </w:r>
      <w:r>
        <w:rPr>
          <w:rFonts w:ascii="Times New Roman" w:hAnsi="Times New Roman"/>
          <w:sz w:val="18"/>
          <w:szCs w:val="18"/>
        </w:rPr>
        <w:t xml:space="preserve"> и правилами внутреннего распорядка</w:t>
      </w:r>
      <w:r w:rsidRPr="002546BC">
        <w:rPr>
          <w:rFonts w:ascii="Times New Roman" w:hAnsi="Times New Roman"/>
          <w:sz w:val="18"/>
          <w:szCs w:val="18"/>
        </w:rPr>
        <w:t>.</w:t>
      </w:r>
    </w:p>
    <w:p w:rsidR="00C86258" w:rsidRDefault="00C86258" w:rsidP="00DE7DF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2.2.2. </w:t>
      </w:r>
      <w:r w:rsidRPr="00DE7DFF">
        <w:rPr>
          <w:rFonts w:ascii="Times New Roman" w:hAnsi="Times New Roman" w:cs="Times New Roman"/>
          <w:sz w:val="18"/>
          <w:szCs w:val="18"/>
        </w:rPr>
        <w:t xml:space="preserve">Зачислить     </w:t>
      </w:r>
      <w:r w:rsidRPr="002546BC">
        <w:rPr>
          <w:rFonts w:ascii="Times New Roman" w:hAnsi="Times New Roman"/>
          <w:sz w:val="18"/>
          <w:szCs w:val="18"/>
        </w:rPr>
        <w:t>Заказчика/Обучающегося</w:t>
      </w:r>
      <w:r w:rsidRPr="00DE7DFF">
        <w:rPr>
          <w:rFonts w:ascii="Times New Roman" w:hAnsi="Times New Roman" w:cs="Times New Roman"/>
          <w:sz w:val="18"/>
          <w:szCs w:val="18"/>
        </w:rPr>
        <w:t xml:space="preserve">, 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 </w:t>
      </w:r>
      <w:r w:rsidRPr="00031F43">
        <w:rPr>
          <w:rFonts w:ascii="Times New Roman" w:hAnsi="Times New Roman" w:cs="Times New Roman"/>
          <w:sz w:val="18"/>
          <w:szCs w:val="18"/>
        </w:rPr>
        <w:t>слушателя</w:t>
      </w:r>
      <w:r w:rsidRPr="00DE7DF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86258" w:rsidRPr="00DE7DFF" w:rsidRDefault="00C86258" w:rsidP="00DE7DF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E7DFF">
        <w:rPr>
          <w:rFonts w:ascii="Times New Roman" w:hAnsi="Times New Roman" w:cs="Times New Roman"/>
          <w:sz w:val="18"/>
          <w:szCs w:val="18"/>
        </w:rPr>
        <w:t>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E7DF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«         »___________________20     г.</w:t>
      </w:r>
    </w:p>
    <w:p w:rsidR="00C86258" w:rsidRDefault="00C86258" w:rsidP="0021196B">
      <w:pPr>
        <w:pStyle w:val="a"/>
        <w:tabs>
          <w:tab w:val="left" w:pos="42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2.2.3. </w:t>
      </w:r>
      <w:r w:rsidRPr="002546BC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исполнение  образовательных услуг, предусмотренных </w:t>
      </w:r>
      <w:hyperlink w:anchor="sub_101" w:history="1">
        <w:r w:rsidRPr="002546BC">
          <w:rPr>
            <w:rFonts w:ascii="Times New Roman" w:hAnsi="Times New Roman" w:cs="Times New Roman"/>
            <w:sz w:val="18"/>
            <w:szCs w:val="18"/>
          </w:rPr>
          <w:t>в</w:t>
        </w:r>
      </w:hyperlink>
      <w:r w:rsidRPr="002546BC">
        <w:rPr>
          <w:rFonts w:ascii="Times New Roman" w:hAnsi="Times New Roman" w:cs="Times New Roman"/>
          <w:sz w:val="18"/>
          <w:szCs w:val="18"/>
        </w:rPr>
        <w:t xml:space="preserve"> разделе 1 настоящего Договора. </w:t>
      </w:r>
    </w:p>
    <w:p w:rsidR="00C86258" w:rsidRPr="006D5AC8" w:rsidRDefault="00C86258" w:rsidP="00FC5518">
      <w:pPr>
        <w:pStyle w:val="ListParagraph"/>
        <w:tabs>
          <w:tab w:val="left" w:pos="284"/>
          <w:tab w:val="left" w:pos="426"/>
        </w:tabs>
        <w:spacing w:after="0" w:line="240" w:lineRule="auto"/>
        <w:ind w:left="0" w:right="-142"/>
        <w:jc w:val="both"/>
        <w:rPr>
          <w:rFonts w:ascii="Times New Roman" w:hAnsi="Times New Roman"/>
          <w:b/>
          <w:i/>
          <w:sz w:val="18"/>
          <w:szCs w:val="18"/>
        </w:rPr>
      </w:pPr>
      <w:r w:rsidRPr="006D5AC8">
        <w:rPr>
          <w:rFonts w:ascii="Times New Roman" w:hAnsi="Times New Roman"/>
          <w:sz w:val="18"/>
          <w:szCs w:val="18"/>
        </w:rPr>
        <w:t xml:space="preserve">2.2.4. </w:t>
      </w:r>
      <w:bookmarkStart w:id="0" w:name="OLE_LINK1"/>
      <w:r w:rsidRPr="006D5AC8">
        <w:rPr>
          <w:rFonts w:ascii="Times New Roman" w:hAnsi="Times New Roman"/>
          <w:sz w:val="18"/>
          <w:szCs w:val="18"/>
        </w:rPr>
        <w:t>Создать Заказчику/Обучающемуся необходимые условия для освоения выбранной образовательной программы</w:t>
      </w:r>
    </w:p>
    <w:p w:rsidR="00C86258" w:rsidRPr="006D5AC8" w:rsidRDefault="00C86258" w:rsidP="00FC5518">
      <w:pPr>
        <w:pStyle w:val="a"/>
        <w:numPr>
          <w:ilvl w:val="2"/>
          <w:numId w:val="30"/>
        </w:numPr>
        <w:tabs>
          <w:tab w:val="left" w:pos="284"/>
          <w:tab w:val="left" w:pos="426"/>
        </w:tabs>
        <w:ind w:hanging="154"/>
        <w:rPr>
          <w:rFonts w:ascii="Times New Roman" w:hAnsi="Times New Roman" w:cs="Times New Roman"/>
          <w:sz w:val="18"/>
          <w:szCs w:val="18"/>
        </w:rPr>
      </w:pPr>
      <w:r w:rsidRPr="006D5AC8">
        <w:rPr>
          <w:rFonts w:ascii="Times New Roman" w:hAnsi="Times New Roman" w:cs="Times New Roman"/>
          <w:sz w:val="18"/>
          <w:szCs w:val="18"/>
        </w:rPr>
        <w:t xml:space="preserve"> Проводить инструктаж по технике безопасности перед началом обучения. </w:t>
      </w:r>
      <w:bookmarkEnd w:id="0"/>
    </w:p>
    <w:p w:rsidR="00C86258" w:rsidRPr="006D5AC8" w:rsidRDefault="00C86258" w:rsidP="006D5AC8">
      <w:pPr>
        <w:numPr>
          <w:ilvl w:val="2"/>
          <w:numId w:val="30"/>
        </w:numPr>
        <w:tabs>
          <w:tab w:val="left" w:pos="426"/>
        </w:tabs>
        <w:spacing w:after="0" w:line="240" w:lineRule="auto"/>
        <w:ind w:hanging="154"/>
        <w:rPr>
          <w:rFonts w:ascii="Times New Roman" w:hAnsi="Times New Roman"/>
          <w:sz w:val="18"/>
          <w:szCs w:val="18"/>
          <w:lang w:eastAsia="ru-RU"/>
        </w:rPr>
      </w:pPr>
      <w:r w:rsidRPr="006D5AC8">
        <w:rPr>
          <w:rFonts w:ascii="Times New Roman" w:hAnsi="Times New Roman"/>
          <w:sz w:val="18"/>
          <w:szCs w:val="18"/>
        </w:rPr>
        <w:t xml:space="preserve"> Принимать от Заказчика/Обучающегося оплату за образовательные услуги.</w:t>
      </w:r>
    </w:p>
    <w:p w:rsidR="00C86258" w:rsidRPr="006D5AC8" w:rsidRDefault="00C86258" w:rsidP="006D5AC8">
      <w:pPr>
        <w:pStyle w:val="ConsPlusTitle"/>
        <w:numPr>
          <w:ilvl w:val="2"/>
          <w:numId w:val="30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D5AC8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Уведомить </w:t>
      </w:r>
      <w:r w:rsidRPr="006D5AC8">
        <w:rPr>
          <w:rFonts w:ascii="Times New Roman" w:hAnsi="Times New Roman" w:cs="Times New Roman"/>
          <w:b w:val="0"/>
          <w:sz w:val="18"/>
          <w:szCs w:val="18"/>
        </w:rPr>
        <w:t>Заказчика/Обучающегося</w:t>
      </w:r>
      <w:r w:rsidRPr="006D5AC8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 в течение 10 календарных дней об изменении места нахождения, банковских реквизитов или иных сведений, имеющих значение для исполнения Договора.</w:t>
      </w:r>
    </w:p>
    <w:p w:rsidR="00C86258" w:rsidRPr="00E93CD0" w:rsidRDefault="00C86258" w:rsidP="006D5AC8">
      <w:pPr>
        <w:pStyle w:val="ConsPlusNormal"/>
        <w:numPr>
          <w:ilvl w:val="2"/>
          <w:numId w:val="30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6D5AC8">
        <w:rPr>
          <w:rFonts w:ascii="Times New Roman" w:hAnsi="Times New Roman" w:cs="Times New Roman"/>
          <w:sz w:val="18"/>
          <w:szCs w:val="18"/>
        </w:rPr>
        <w:t>Обеспечить Заказчику/Обучающемуся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E93CD0">
        <w:rPr>
          <w:rFonts w:ascii="Times New Roman" w:hAnsi="Times New Roman" w:cs="Times New Roman"/>
          <w:sz w:val="19"/>
          <w:szCs w:val="19"/>
        </w:rPr>
        <w:t>.</w:t>
      </w:r>
    </w:p>
    <w:p w:rsidR="00C86258" w:rsidRPr="006D5AC8" w:rsidRDefault="00C86258" w:rsidP="006D5AC8">
      <w:pPr>
        <w:numPr>
          <w:ilvl w:val="2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D5AC8">
        <w:rPr>
          <w:rFonts w:ascii="Times New Roman" w:hAnsi="Times New Roman"/>
          <w:sz w:val="18"/>
          <w:szCs w:val="18"/>
        </w:rPr>
        <w:t>Сохранить место за Заказчик</w:t>
      </w:r>
      <w:r>
        <w:rPr>
          <w:rFonts w:ascii="Times New Roman" w:hAnsi="Times New Roman"/>
          <w:sz w:val="18"/>
          <w:szCs w:val="18"/>
        </w:rPr>
        <w:t>ом</w:t>
      </w:r>
      <w:r w:rsidRPr="006D5AC8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Обучающимся</w:t>
      </w:r>
      <w:r w:rsidRPr="006D5AC8">
        <w:rPr>
          <w:rFonts w:ascii="Times New Roman" w:hAnsi="Times New Roman"/>
          <w:sz w:val="18"/>
          <w:szCs w:val="18"/>
        </w:rPr>
        <w:t xml:space="preserve"> в случае пропуска занятий по уважительным причинам (с учетом оплаты услуг, предусмотренных </w:t>
      </w:r>
      <w:r>
        <w:rPr>
          <w:rFonts w:ascii="Times New Roman" w:hAnsi="Times New Roman"/>
          <w:sz w:val="18"/>
          <w:szCs w:val="18"/>
        </w:rPr>
        <w:t>разделом 1</w:t>
      </w:r>
      <w:r w:rsidRPr="006D5AC8">
        <w:rPr>
          <w:rFonts w:ascii="Times New Roman" w:hAnsi="Times New Roman"/>
          <w:sz w:val="18"/>
          <w:szCs w:val="18"/>
        </w:rPr>
        <w:t xml:space="preserve"> настоящего Договора).</w:t>
      </w:r>
    </w:p>
    <w:p w:rsidR="00C86258" w:rsidRPr="006D5AC8" w:rsidRDefault="00C86258" w:rsidP="0021196B">
      <w:pPr>
        <w:widowControl w:val="0"/>
        <w:numPr>
          <w:ilvl w:val="2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1B585A">
        <w:rPr>
          <w:rFonts w:ascii="Times New Roman" w:hAnsi="Times New Roman"/>
          <w:sz w:val="18"/>
          <w:szCs w:val="18"/>
        </w:rPr>
        <w:t xml:space="preserve">После освоения </w:t>
      </w:r>
      <w:r>
        <w:rPr>
          <w:rFonts w:ascii="Times New Roman" w:hAnsi="Times New Roman"/>
          <w:sz w:val="18"/>
          <w:szCs w:val="18"/>
        </w:rPr>
        <w:t>Заказчиком/</w:t>
      </w:r>
      <w:r w:rsidRPr="001B585A">
        <w:rPr>
          <w:rFonts w:ascii="Times New Roman" w:hAnsi="Times New Roman"/>
          <w:sz w:val="18"/>
          <w:szCs w:val="18"/>
        </w:rPr>
        <w:t xml:space="preserve">Обучающимся образовательной программы и успешного прохождения итоговой аттестации </w:t>
      </w:r>
      <w:r>
        <w:rPr>
          <w:rFonts w:ascii="Times New Roman" w:hAnsi="Times New Roman"/>
          <w:sz w:val="18"/>
          <w:szCs w:val="18"/>
        </w:rPr>
        <w:t xml:space="preserve">выдать </w:t>
      </w:r>
      <w:r w:rsidRPr="001B585A">
        <w:rPr>
          <w:rFonts w:ascii="Times New Roman" w:hAnsi="Times New Roman"/>
          <w:sz w:val="18"/>
          <w:szCs w:val="18"/>
        </w:rPr>
        <w:t>ему свидетельство о профессии водителя установленного образца.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C86258" w:rsidRPr="002546BC" w:rsidRDefault="00C86258" w:rsidP="00FA3357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i/>
          <w:color w:val="000000"/>
          <w:sz w:val="18"/>
          <w:szCs w:val="18"/>
        </w:rPr>
        <w:t>2.3</w:t>
      </w:r>
      <w:r w:rsidRPr="002546BC">
        <w:rPr>
          <w:rFonts w:ascii="Times New Roman" w:hAnsi="Times New Roman"/>
          <w:b/>
          <w:i/>
          <w:color w:val="000000"/>
          <w:sz w:val="18"/>
          <w:szCs w:val="18"/>
        </w:rPr>
        <w:t>.Заказчик/Обучающийся вправе</w:t>
      </w:r>
      <w:r w:rsidRPr="002546BC">
        <w:rPr>
          <w:rFonts w:ascii="Times New Roman" w:hAnsi="Times New Roman"/>
          <w:color w:val="000000"/>
          <w:sz w:val="18"/>
          <w:szCs w:val="18"/>
        </w:rPr>
        <w:t>:</w:t>
      </w:r>
    </w:p>
    <w:p w:rsidR="00C86258" w:rsidRPr="00FA3357" w:rsidRDefault="00C86258" w:rsidP="00FA3357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FA3357">
        <w:rPr>
          <w:rFonts w:ascii="Times New Roman" w:hAnsi="Times New Roman"/>
          <w:b w:val="0"/>
          <w:sz w:val="18"/>
          <w:szCs w:val="18"/>
        </w:rPr>
        <w:t>2.</w:t>
      </w:r>
      <w:r>
        <w:rPr>
          <w:rFonts w:ascii="Times New Roman" w:hAnsi="Times New Roman"/>
          <w:b w:val="0"/>
          <w:sz w:val="18"/>
          <w:szCs w:val="18"/>
        </w:rPr>
        <w:t>3</w:t>
      </w:r>
      <w:r w:rsidRPr="00FA3357">
        <w:rPr>
          <w:rFonts w:ascii="Times New Roman" w:hAnsi="Times New Roman"/>
          <w:b w:val="0"/>
          <w:sz w:val="18"/>
          <w:szCs w:val="18"/>
        </w:rPr>
        <w:t>.1.</w:t>
      </w:r>
      <w:r w:rsidRPr="00FA3357">
        <w:rPr>
          <w:rFonts w:ascii="Times New Roman" w:hAnsi="Times New Roman"/>
          <w:sz w:val="28"/>
          <w:szCs w:val="28"/>
        </w:rPr>
        <w:t xml:space="preserve"> </w:t>
      </w:r>
      <w:r w:rsidRPr="00FA3357">
        <w:rPr>
          <w:rFonts w:ascii="Times New Roman" w:hAnsi="Times New Roman" w:cs="Times New Roman"/>
          <w:b w:val="0"/>
          <w:sz w:val="18"/>
          <w:szCs w:val="18"/>
        </w:rPr>
        <w:t xml:space="preserve">Получать информацию от Исполнителя по вопросам организации и обеспечения надлежащего исполнения услуг, предусмотренных разделом 1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настоящего </w:t>
      </w:r>
      <w:r w:rsidRPr="00FA3357">
        <w:rPr>
          <w:rFonts w:ascii="Times New Roman" w:hAnsi="Times New Roman" w:cs="Times New Roman"/>
          <w:b w:val="0"/>
          <w:sz w:val="18"/>
          <w:szCs w:val="18"/>
        </w:rPr>
        <w:t>Договора.</w:t>
      </w:r>
    </w:p>
    <w:p w:rsidR="00C86258" w:rsidRDefault="00C86258" w:rsidP="00FA33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2.3.2. </w:t>
      </w:r>
      <w:r w:rsidRPr="002546BC">
        <w:rPr>
          <w:rFonts w:ascii="Times New Roman" w:hAnsi="Times New Roman"/>
          <w:sz w:val="18"/>
          <w:szCs w:val="18"/>
        </w:rPr>
        <w:t xml:space="preserve">Обращаться </w:t>
      </w:r>
      <w:r>
        <w:rPr>
          <w:rFonts w:ascii="Times New Roman" w:hAnsi="Times New Roman"/>
          <w:sz w:val="18"/>
          <w:szCs w:val="18"/>
        </w:rPr>
        <w:t xml:space="preserve">к работникам </w:t>
      </w:r>
      <w:r w:rsidRPr="002546BC">
        <w:rPr>
          <w:rFonts w:ascii="Times New Roman" w:hAnsi="Times New Roman"/>
          <w:sz w:val="18"/>
          <w:szCs w:val="18"/>
        </w:rPr>
        <w:t xml:space="preserve">Исполнителя по любым вопросам, касающимся </w:t>
      </w:r>
      <w:r>
        <w:rPr>
          <w:rFonts w:ascii="Times New Roman" w:hAnsi="Times New Roman"/>
          <w:sz w:val="18"/>
          <w:szCs w:val="18"/>
        </w:rPr>
        <w:t>образовательного процесса</w:t>
      </w:r>
      <w:r w:rsidRPr="002546BC">
        <w:rPr>
          <w:rFonts w:ascii="Times New Roman" w:hAnsi="Times New Roman"/>
          <w:sz w:val="18"/>
          <w:szCs w:val="18"/>
        </w:rPr>
        <w:t>.</w:t>
      </w:r>
    </w:p>
    <w:p w:rsidR="00C86258" w:rsidRPr="00FA3357" w:rsidRDefault="00C86258" w:rsidP="00FA33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2.3.3. Пользоваться </w:t>
      </w:r>
      <w:r w:rsidRPr="00FA3357">
        <w:rPr>
          <w:rFonts w:ascii="Times New Roman" w:hAnsi="Times New Roman"/>
          <w:sz w:val="18"/>
          <w:szCs w:val="18"/>
        </w:rPr>
        <w:t>предоставл</w:t>
      </w:r>
      <w:r>
        <w:rPr>
          <w:rFonts w:ascii="Times New Roman" w:hAnsi="Times New Roman"/>
          <w:sz w:val="18"/>
          <w:szCs w:val="18"/>
        </w:rPr>
        <w:t>енными</w:t>
      </w:r>
      <w:r w:rsidRPr="00FA3357">
        <w:rPr>
          <w:rFonts w:ascii="Times New Roman" w:hAnsi="Times New Roman"/>
          <w:sz w:val="18"/>
          <w:szCs w:val="18"/>
        </w:rPr>
        <w:t xml:space="preserve"> академически</w:t>
      </w:r>
      <w:r>
        <w:rPr>
          <w:rFonts w:ascii="Times New Roman" w:hAnsi="Times New Roman"/>
          <w:sz w:val="18"/>
          <w:szCs w:val="18"/>
        </w:rPr>
        <w:t>ми</w:t>
      </w:r>
      <w:r w:rsidRPr="00FA3357">
        <w:rPr>
          <w:rFonts w:ascii="Times New Roman" w:hAnsi="Times New Roman"/>
          <w:sz w:val="18"/>
          <w:szCs w:val="18"/>
        </w:rPr>
        <w:t xml:space="preserve"> права</w:t>
      </w:r>
      <w:r>
        <w:rPr>
          <w:rFonts w:ascii="Times New Roman" w:hAnsi="Times New Roman"/>
          <w:sz w:val="18"/>
          <w:szCs w:val="18"/>
        </w:rPr>
        <w:t>ми</w:t>
      </w:r>
      <w:r w:rsidRPr="00FA3357">
        <w:rPr>
          <w:rFonts w:ascii="Times New Roman" w:hAnsi="Times New Roman"/>
          <w:sz w:val="18"/>
          <w:szCs w:val="18"/>
        </w:rPr>
        <w:t xml:space="preserve">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A3357">
          <w:rPr>
            <w:rFonts w:ascii="Times New Roman" w:hAnsi="Times New Roman"/>
            <w:sz w:val="18"/>
            <w:szCs w:val="18"/>
          </w:rPr>
          <w:t>2012 г</w:t>
        </w:r>
      </w:smartTag>
      <w:r w:rsidRPr="00FA3357">
        <w:rPr>
          <w:rFonts w:ascii="Times New Roman" w:hAnsi="Times New Roman"/>
          <w:sz w:val="18"/>
          <w:szCs w:val="18"/>
        </w:rPr>
        <w:t>. № 273-ФЗ «Об образовании в Российской Федерации».</w:t>
      </w:r>
    </w:p>
    <w:p w:rsidR="00C86258" w:rsidRPr="002546BC" w:rsidRDefault="00C86258" w:rsidP="00FA335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Pr="002546BC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2546BC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4</w:t>
      </w:r>
      <w:r w:rsidRPr="002546BC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r w:rsidRPr="002546BC">
        <w:rPr>
          <w:rFonts w:ascii="Times New Roman" w:hAnsi="Times New Roman"/>
          <w:sz w:val="18"/>
          <w:szCs w:val="18"/>
        </w:rPr>
        <w:t xml:space="preserve">Пользоваться учебно-методическими материалами, литературой, оборудованием, компьютерными классами и транспортными средствами, предоставляемыми Исполнителем </w:t>
      </w:r>
      <w:r>
        <w:rPr>
          <w:rFonts w:ascii="Times New Roman" w:hAnsi="Times New Roman"/>
          <w:sz w:val="18"/>
          <w:szCs w:val="18"/>
        </w:rPr>
        <w:t>для освоения образовательной программы</w:t>
      </w:r>
      <w:r w:rsidRPr="002546BC">
        <w:rPr>
          <w:rFonts w:ascii="Times New Roman" w:hAnsi="Times New Roman"/>
          <w:sz w:val="18"/>
          <w:szCs w:val="18"/>
        </w:rPr>
        <w:t>.</w:t>
      </w:r>
    </w:p>
    <w:p w:rsidR="00C86258" w:rsidRPr="002546BC" w:rsidRDefault="00C86258" w:rsidP="00FA3357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</w:t>
      </w:r>
      <w:r w:rsidRPr="002546BC"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z w:val="18"/>
          <w:szCs w:val="18"/>
        </w:rPr>
        <w:t>3</w:t>
      </w:r>
      <w:r w:rsidRPr="002546BC"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z w:val="18"/>
          <w:szCs w:val="18"/>
        </w:rPr>
        <w:t>5</w:t>
      </w:r>
      <w:r w:rsidRPr="002546BC"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546BC">
        <w:rPr>
          <w:rFonts w:ascii="Times New Roman" w:hAnsi="Times New Roman"/>
          <w:color w:val="000000"/>
          <w:sz w:val="18"/>
          <w:szCs w:val="18"/>
        </w:rPr>
        <w:t xml:space="preserve">Получать полную и достоверную информацию об оценке своих знаний, умений </w:t>
      </w:r>
      <w:r w:rsidRPr="00043E9A">
        <w:rPr>
          <w:rFonts w:ascii="Times New Roman" w:hAnsi="Times New Roman"/>
          <w:sz w:val="18"/>
          <w:szCs w:val="18"/>
        </w:rPr>
        <w:t>навыков и компетенций</w:t>
      </w:r>
      <w:r w:rsidRPr="002546BC">
        <w:rPr>
          <w:rFonts w:ascii="Times New Roman" w:hAnsi="Times New Roman"/>
          <w:color w:val="000000"/>
          <w:sz w:val="18"/>
          <w:szCs w:val="18"/>
        </w:rPr>
        <w:t>, а также о критериях этой оценки.</w:t>
      </w:r>
    </w:p>
    <w:p w:rsidR="00C86258" w:rsidRPr="002546BC" w:rsidRDefault="00C86258" w:rsidP="00FA3357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</w:t>
      </w:r>
      <w:r w:rsidRPr="002546BC"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z w:val="18"/>
          <w:szCs w:val="18"/>
        </w:rPr>
        <w:t>3</w:t>
      </w:r>
      <w:r w:rsidRPr="002546BC"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z w:val="18"/>
          <w:szCs w:val="18"/>
        </w:rPr>
        <w:t>6</w:t>
      </w:r>
      <w:r w:rsidRPr="002546BC"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546BC">
        <w:rPr>
          <w:rFonts w:ascii="Times New Roman" w:hAnsi="Times New Roman"/>
          <w:color w:val="000000"/>
          <w:sz w:val="18"/>
          <w:szCs w:val="18"/>
        </w:rPr>
        <w:t xml:space="preserve">Пользоваться дополнительными образовательными услугами, предоставляемыми Исполнителем и не входящими в </w:t>
      </w:r>
      <w:r>
        <w:rPr>
          <w:rFonts w:ascii="Times New Roman" w:hAnsi="Times New Roman"/>
          <w:color w:val="000000"/>
          <w:sz w:val="18"/>
          <w:szCs w:val="18"/>
        </w:rPr>
        <w:t>образовательную</w:t>
      </w:r>
      <w:r w:rsidRPr="002546BC">
        <w:rPr>
          <w:rFonts w:ascii="Times New Roman" w:hAnsi="Times New Roman"/>
          <w:color w:val="000000"/>
          <w:sz w:val="18"/>
          <w:szCs w:val="18"/>
        </w:rPr>
        <w:t xml:space="preserve"> программу, на основании отдельно заключенного договора.</w:t>
      </w:r>
    </w:p>
    <w:p w:rsidR="00C86258" w:rsidRDefault="00C86258" w:rsidP="00FA33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</w:t>
      </w:r>
      <w:r w:rsidRPr="002546BC"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z w:val="18"/>
          <w:szCs w:val="18"/>
        </w:rPr>
        <w:t>3</w:t>
      </w:r>
      <w:r w:rsidRPr="002546BC"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z w:val="18"/>
          <w:szCs w:val="18"/>
        </w:rPr>
        <w:t>7</w:t>
      </w:r>
      <w:r w:rsidRPr="002546BC"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546BC">
        <w:rPr>
          <w:rFonts w:ascii="Times New Roman" w:hAnsi="Times New Roman"/>
          <w:color w:val="000000"/>
          <w:sz w:val="18"/>
          <w:szCs w:val="18"/>
        </w:rPr>
        <w:t>Требовать от Исполнителя оказания услуг в соответствии с п. 1.1. настоящего Договора.</w:t>
      </w:r>
    </w:p>
    <w:p w:rsidR="00C86258" w:rsidRPr="002546BC" w:rsidRDefault="00C86258" w:rsidP="00FA33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2.3.8. </w:t>
      </w:r>
      <w:r>
        <w:rPr>
          <w:rFonts w:ascii="Times New Roman" w:hAnsi="Times New Roman"/>
          <w:sz w:val="18"/>
          <w:szCs w:val="18"/>
        </w:rPr>
        <w:t>П</w:t>
      </w:r>
      <w:r w:rsidRPr="00B54677">
        <w:rPr>
          <w:rFonts w:ascii="Times New Roman" w:hAnsi="Times New Roman"/>
          <w:sz w:val="18"/>
          <w:szCs w:val="18"/>
        </w:rPr>
        <w:t>ользоваться другими правами, установленными</w:t>
      </w:r>
      <w:r>
        <w:rPr>
          <w:rFonts w:ascii="Times New Roman" w:hAnsi="Times New Roman"/>
          <w:sz w:val="18"/>
          <w:szCs w:val="18"/>
        </w:rPr>
        <w:t xml:space="preserve"> законодательством, </w:t>
      </w:r>
      <w:r w:rsidRPr="00B54677">
        <w:rPr>
          <w:rFonts w:ascii="Times New Roman" w:hAnsi="Times New Roman"/>
          <w:sz w:val="18"/>
          <w:szCs w:val="18"/>
        </w:rPr>
        <w:t>Уставом</w:t>
      </w:r>
      <w:r>
        <w:rPr>
          <w:rFonts w:ascii="Times New Roman" w:hAnsi="Times New Roman"/>
          <w:sz w:val="18"/>
          <w:szCs w:val="18"/>
        </w:rPr>
        <w:t xml:space="preserve"> и локальными нормативными актами </w:t>
      </w:r>
      <w:r w:rsidRPr="00B54677">
        <w:rPr>
          <w:rFonts w:ascii="Times New Roman" w:hAnsi="Times New Roman"/>
          <w:sz w:val="18"/>
          <w:szCs w:val="18"/>
        </w:rPr>
        <w:t xml:space="preserve"> Исполнителя</w:t>
      </w:r>
      <w:r>
        <w:rPr>
          <w:rFonts w:ascii="Times New Roman" w:hAnsi="Times New Roman"/>
          <w:sz w:val="18"/>
          <w:szCs w:val="18"/>
        </w:rPr>
        <w:t>.</w:t>
      </w:r>
    </w:p>
    <w:p w:rsidR="00C86258" w:rsidRPr="002546BC" w:rsidRDefault="00C86258" w:rsidP="002546BC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2546BC">
        <w:rPr>
          <w:rFonts w:ascii="Times New Roman" w:hAnsi="Times New Roman"/>
          <w:b/>
          <w:bCs/>
          <w:i/>
          <w:color w:val="000000"/>
          <w:sz w:val="18"/>
          <w:szCs w:val="18"/>
        </w:rPr>
        <w:t>2.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4</w:t>
      </w:r>
      <w:r w:rsidRPr="002546BC">
        <w:rPr>
          <w:rFonts w:ascii="Times New Roman" w:hAnsi="Times New Roman"/>
          <w:b/>
          <w:bCs/>
          <w:i/>
          <w:color w:val="000000"/>
          <w:sz w:val="18"/>
          <w:szCs w:val="18"/>
        </w:rPr>
        <w:t>. Заказчик/Обучающийся обязан:</w:t>
      </w:r>
    </w:p>
    <w:p w:rsidR="00C86258" w:rsidRPr="00043E9A" w:rsidRDefault="00C86258" w:rsidP="005622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546BC">
        <w:rPr>
          <w:rFonts w:ascii="Times New Roman" w:hAnsi="Times New Roman"/>
          <w:sz w:val="18"/>
          <w:szCs w:val="18"/>
        </w:rPr>
        <w:t>2.</w:t>
      </w:r>
      <w:r>
        <w:rPr>
          <w:rFonts w:ascii="Times New Roman" w:hAnsi="Times New Roman"/>
          <w:sz w:val="18"/>
          <w:szCs w:val="18"/>
        </w:rPr>
        <w:t>4</w:t>
      </w:r>
      <w:r w:rsidRPr="002546BC">
        <w:rPr>
          <w:rFonts w:ascii="Times New Roman" w:hAnsi="Times New Roman"/>
          <w:sz w:val="18"/>
          <w:szCs w:val="18"/>
        </w:rPr>
        <w:t>.1.</w:t>
      </w:r>
      <w:r>
        <w:rPr>
          <w:rFonts w:ascii="Times New Roman" w:hAnsi="Times New Roman"/>
          <w:sz w:val="18"/>
          <w:szCs w:val="18"/>
        </w:rPr>
        <w:t xml:space="preserve"> С</w:t>
      </w:r>
      <w:r w:rsidRPr="00043E9A">
        <w:rPr>
          <w:rFonts w:ascii="Times New Roman" w:hAnsi="Times New Roman"/>
          <w:sz w:val="18"/>
          <w:szCs w:val="18"/>
        </w:rPr>
        <w:t xml:space="preserve">воевременно вносить плату за предоставляемые образовательные услуги, указанные в </w:t>
      </w:r>
      <w:r>
        <w:rPr>
          <w:rFonts w:ascii="Times New Roman" w:hAnsi="Times New Roman"/>
          <w:sz w:val="18"/>
          <w:szCs w:val="18"/>
        </w:rPr>
        <w:t xml:space="preserve">разделе 1 </w:t>
      </w:r>
      <w:r w:rsidRPr="00043E9A">
        <w:rPr>
          <w:rFonts w:ascii="Times New Roman" w:hAnsi="Times New Roman"/>
          <w:sz w:val="18"/>
          <w:szCs w:val="18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86258" w:rsidRDefault="00C86258" w:rsidP="00043E9A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43E9A">
        <w:rPr>
          <w:rFonts w:ascii="Times New Roman" w:hAnsi="Times New Roman"/>
          <w:b w:val="0"/>
          <w:sz w:val="18"/>
          <w:szCs w:val="18"/>
        </w:rPr>
        <w:t>2.</w:t>
      </w:r>
      <w:r>
        <w:rPr>
          <w:rFonts w:ascii="Times New Roman" w:hAnsi="Times New Roman"/>
          <w:b w:val="0"/>
          <w:sz w:val="18"/>
          <w:szCs w:val="18"/>
        </w:rPr>
        <w:t>4</w:t>
      </w:r>
      <w:r w:rsidRPr="00043E9A">
        <w:rPr>
          <w:rFonts w:ascii="Times New Roman" w:hAnsi="Times New Roman"/>
          <w:b w:val="0"/>
          <w:sz w:val="18"/>
          <w:szCs w:val="18"/>
        </w:rPr>
        <w:t>.2. С</w:t>
      </w:r>
      <w:r w:rsidRPr="00043E9A">
        <w:rPr>
          <w:rFonts w:ascii="Times New Roman" w:hAnsi="Times New Roman" w:cs="Times New Roman"/>
          <w:b w:val="0"/>
          <w:sz w:val="18"/>
          <w:szCs w:val="18"/>
        </w:rPr>
        <w:t xml:space="preserve">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43E9A">
          <w:rPr>
            <w:rFonts w:ascii="Times New Roman" w:hAnsi="Times New Roman" w:cs="Times New Roman"/>
            <w:b w:val="0"/>
            <w:sz w:val="18"/>
            <w:szCs w:val="18"/>
          </w:rPr>
          <w:t>2012 г</w:t>
        </w:r>
      </w:smartTag>
      <w:r w:rsidRPr="00043E9A">
        <w:rPr>
          <w:rFonts w:ascii="Times New Roman" w:hAnsi="Times New Roman" w:cs="Times New Roman"/>
          <w:b w:val="0"/>
          <w:sz w:val="18"/>
          <w:szCs w:val="18"/>
        </w:rPr>
        <w:t xml:space="preserve">. N 273-ФЗ </w:t>
      </w:r>
      <w:r w:rsidRPr="00043E9A">
        <w:rPr>
          <w:rFonts w:ascii="Times New Roman" w:hAnsi="Times New Roman"/>
          <w:b w:val="0"/>
          <w:sz w:val="18"/>
          <w:szCs w:val="18"/>
        </w:rPr>
        <w:t>«</w:t>
      </w:r>
      <w:r w:rsidRPr="00043E9A">
        <w:rPr>
          <w:rFonts w:ascii="Times New Roman" w:hAnsi="Times New Roman" w:cs="Times New Roman"/>
          <w:b w:val="0"/>
          <w:sz w:val="18"/>
          <w:szCs w:val="18"/>
        </w:rPr>
        <w:t>Об образовании в Российской Федерации</w:t>
      </w:r>
      <w:r w:rsidRPr="00043E9A">
        <w:rPr>
          <w:rFonts w:ascii="Times New Roman" w:hAnsi="Times New Roman"/>
          <w:b w:val="0"/>
          <w:sz w:val="18"/>
          <w:szCs w:val="18"/>
        </w:rPr>
        <w:t>»</w:t>
      </w:r>
      <w:r w:rsidRPr="00043E9A">
        <w:rPr>
          <w:rFonts w:ascii="Times New Roman" w:hAnsi="Times New Roman" w:cs="Times New Roman"/>
          <w:b w:val="0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sz w:val="18"/>
          <w:szCs w:val="18"/>
        </w:rPr>
        <w:t>а именно:</w:t>
      </w:r>
    </w:p>
    <w:p w:rsidR="00C86258" w:rsidRPr="00043E9A" w:rsidRDefault="00C86258" w:rsidP="00043E9A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- д</w:t>
      </w:r>
      <w:r w:rsidRPr="00043E9A">
        <w:rPr>
          <w:rFonts w:ascii="Times New Roman" w:hAnsi="Times New Roman" w:cs="Times New Roman"/>
          <w:b w:val="0"/>
          <w:sz w:val="18"/>
          <w:szCs w:val="18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C86258" w:rsidRPr="00043E9A" w:rsidRDefault="00C86258" w:rsidP="00043E9A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- в</w:t>
      </w:r>
      <w:r w:rsidRPr="00043E9A">
        <w:rPr>
          <w:rFonts w:ascii="Times New Roman" w:hAnsi="Times New Roman" w:cs="Times New Roman"/>
          <w:b w:val="0"/>
          <w:sz w:val="18"/>
          <w:szCs w:val="18"/>
        </w:rPr>
        <w:t>ыполнять требования устава Исполнителя,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правил внутреннего распорядка </w:t>
      </w:r>
      <w:r w:rsidRPr="00043E9A">
        <w:rPr>
          <w:rFonts w:ascii="Times New Roman" w:hAnsi="Times New Roman" w:cs="Times New Roman"/>
          <w:b w:val="0"/>
          <w:sz w:val="18"/>
          <w:szCs w:val="18"/>
        </w:rPr>
        <w:t>и иных локальных нормативных актов по вопросам организации и осуществления образовательной деятельности;</w:t>
      </w:r>
    </w:p>
    <w:p w:rsidR="00C86258" w:rsidRPr="00043E9A" w:rsidRDefault="00C86258" w:rsidP="00043E9A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- з</w:t>
      </w:r>
      <w:r w:rsidRPr="00043E9A">
        <w:rPr>
          <w:rFonts w:ascii="Times New Roman" w:hAnsi="Times New Roman" w:cs="Times New Roman"/>
          <w:b w:val="0"/>
          <w:sz w:val="18"/>
          <w:szCs w:val="18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C86258" w:rsidRPr="00043E9A" w:rsidRDefault="00C86258" w:rsidP="00043E9A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- у</w:t>
      </w:r>
      <w:r w:rsidRPr="00043E9A">
        <w:rPr>
          <w:rFonts w:ascii="Times New Roman" w:hAnsi="Times New Roman" w:cs="Times New Roman"/>
          <w:b w:val="0"/>
          <w:sz w:val="18"/>
          <w:szCs w:val="18"/>
        </w:rPr>
        <w:t>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>
        <w:rPr>
          <w:rFonts w:ascii="Times New Roman" w:hAnsi="Times New Roman" w:cs="Times New Roman"/>
          <w:b w:val="0"/>
          <w:sz w:val="18"/>
          <w:szCs w:val="18"/>
        </w:rPr>
        <w:t>, с</w:t>
      </w:r>
      <w:r w:rsidRPr="00043E9A">
        <w:rPr>
          <w:rFonts w:ascii="Times New Roman" w:hAnsi="Times New Roman" w:cs="Times New Roman"/>
          <w:b w:val="0"/>
          <w:sz w:val="18"/>
          <w:szCs w:val="18"/>
        </w:rPr>
        <w:t>облюдать учебную дисциплину и общепринятые нормы поведения;</w:t>
      </w:r>
    </w:p>
    <w:p w:rsidR="00C86258" w:rsidRPr="002546BC" w:rsidRDefault="00C86258" w:rsidP="00043E9A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2.4.3. </w:t>
      </w:r>
      <w:r w:rsidRPr="002546BC">
        <w:rPr>
          <w:rFonts w:ascii="Times New Roman" w:hAnsi="Times New Roman"/>
          <w:sz w:val="18"/>
          <w:szCs w:val="18"/>
        </w:rPr>
        <w:t xml:space="preserve">Посещать занятия в соответствии с </w:t>
      </w:r>
      <w:r>
        <w:rPr>
          <w:rFonts w:ascii="Times New Roman" w:hAnsi="Times New Roman"/>
          <w:sz w:val="18"/>
          <w:szCs w:val="18"/>
        </w:rPr>
        <w:t>учебным планом</w:t>
      </w:r>
      <w:r w:rsidRPr="002546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и </w:t>
      </w:r>
      <w:r w:rsidRPr="002546BC">
        <w:rPr>
          <w:rFonts w:ascii="Times New Roman" w:hAnsi="Times New Roman"/>
          <w:sz w:val="18"/>
          <w:szCs w:val="18"/>
        </w:rPr>
        <w:t>расписанием занятий</w:t>
      </w:r>
      <w:r>
        <w:rPr>
          <w:rFonts w:ascii="Times New Roman" w:hAnsi="Times New Roman"/>
          <w:sz w:val="18"/>
          <w:szCs w:val="18"/>
        </w:rPr>
        <w:t>.</w:t>
      </w:r>
    </w:p>
    <w:p w:rsidR="00C86258" w:rsidRPr="002546BC" w:rsidRDefault="00C86258" w:rsidP="00043E9A">
      <w:pPr>
        <w:pStyle w:val="a"/>
        <w:tabs>
          <w:tab w:val="left" w:pos="49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2.4.4. </w:t>
      </w:r>
      <w:r w:rsidRPr="002546BC">
        <w:rPr>
          <w:rFonts w:ascii="Times New Roman" w:hAnsi="Times New Roman" w:cs="Times New Roman"/>
          <w:sz w:val="18"/>
          <w:szCs w:val="18"/>
        </w:rPr>
        <w:t>Строго соблюдать правила техники безопасности на всех видах учебных занятий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86258" w:rsidRDefault="00C86258" w:rsidP="0021196B">
      <w:pPr>
        <w:pStyle w:val="a"/>
        <w:tabs>
          <w:tab w:val="left" w:pos="50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2.4.5. И</w:t>
      </w:r>
      <w:r w:rsidRPr="002546BC">
        <w:rPr>
          <w:rFonts w:ascii="Times New Roman" w:hAnsi="Times New Roman" w:cs="Times New Roman"/>
          <w:sz w:val="18"/>
          <w:szCs w:val="18"/>
        </w:rPr>
        <w:t xml:space="preserve">звещать Исполнителя о </w:t>
      </w:r>
      <w:r>
        <w:rPr>
          <w:rFonts w:ascii="Times New Roman" w:hAnsi="Times New Roman" w:cs="Times New Roman"/>
          <w:sz w:val="18"/>
          <w:szCs w:val="18"/>
        </w:rPr>
        <w:t xml:space="preserve">причинах отсутствия на занятиях. </w:t>
      </w:r>
    </w:p>
    <w:p w:rsidR="00C86258" w:rsidRPr="002546BC" w:rsidRDefault="00C86258" w:rsidP="0021196B">
      <w:pPr>
        <w:pStyle w:val="a"/>
        <w:tabs>
          <w:tab w:val="left" w:pos="50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2.4.6. Бережно относиться к имуществу Исполнителя, в</w:t>
      </w:r>
      <w:r w:rsidRPr="002546BC">
        <w:rPr>
          <w:rFonts w:ascii="Times New Roman" w:hAnsi="Times New Roman" w:cs="Times New Roman"/>
          <w:sz w:val="18"/>
          <w:szCs w:val="18"/>
        </w:rPr>
        <w:t xml:space="preserve">озмещать ущерб, причиненный имуществу Исполнителя в соответствии с </w:t>
      </w:r>
      <w:r>
        <w:rPr>
          <w:rFonts w:ascii="Times New Roman" w:hAnsi="Times New Roman" w:cs="Times New Roman"/>
          <w:sz w:val="18"/>
          <w:szCs w:val="18"/>
        </w:rPr>
        <w:t xml:space="preserve">действующим </w:t>
      </w:r>
      <w:r w:rsidRPr="002546BC">
        <w:rPr>
          <w:rFonts w:ascii="Times New Roman" w:hAnsi="Times New Roman" w:cs="Times New Roman"/>
          <w:sz w:val="18"/>
          <w:szCs w:val="18"/>
        </w:rPr>
        <w:t>законодательством Р</w:t>
      </w:r>
      <w:r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2546BC">
        <w:rPr>
          <w:rFonts w:ascii="Times New Roman" w:hAnsi="Times New Roman" w:cs="Times New Roman"/>
          <w:sz w:val="18"/>
          <w:szCs w:val="18"/>
        </w:rPr>
        <w:t>Ф</w:t>
      </w:r>
      <w:r>
        <w:rPr>
          <w:rFonts w:ascii="Times New Roman" w:hAnsi="Times New Roman" w:cs="Times New Roman"/>
          <w:sz w:val="18"/>
          <w:szCs w:val="18"/>
        </w:rPr>
        <w:t>едерации</w:t>
      </w:r>
      <w:r w:rsidRPr="002546BC">
        <w:rPr>
          <w:rFonts w:ascii="Times New Roman" w:hAnsi="Times New Roman" w:cs="Times New Roman"/>
          <w:sz w:val="18"/>
          <w:szCs w:val="18"/>
        </w:rPr>
        <w:t>.</w:t>
      </w:r>
    </w:p>
    <w:p w:rsidR="00C86258" w:rsidRPr="002546BC" w:rsidRDefault="00C86258" w:rsidP="00781F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3</w:t>
      </w:r>
      <w:r w:rsidRPr="002546BC">
        <w:rPr>
          <w:rFonts w:ascii="Times New Roman" w:hAnsi="Times New Roman"/>
          <w:b/>
          <w:color w:val="000000"/>
          <w:sz w:val="18"/>
          <w:szCs w:val="18"/>
        </w:rPr>
        <w:t>. Стоимость обучения и порядок расчетов</w:t>
      </w:r>
    </w:p>
    <w:p w:rsidR="00C86258" w:rsidRDefault="00C86258" w:rsidP="002119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bCs/>
          <w:color w:val="000000"/>
          <w:sz w:val="18"/>
          <w:szCs w:val="18"/>
        </w:rPr>
      </w:pPr>
      <w:bookmarkStart w:id="1" w:name="sub_1000"/>
      <w:r>
        <w:rPr>
          <w:rFonts w:ascii="Times New Roman" w:hAnsi="Times New Roman"/>
          <w:color w:val="000000"/>
          <w:sz w:val="18"/>
          <w:szCs w:val="18"/>
        </w:rPr>
        <w:t>3</w:t>
      </w:r>
      <w:r w:rsidRPr="002546BC">
        <w:rPr>
          <w:rFonts w:ascii="Times New Roman" w:hAnsi="Times New Roman"/>
          <w:color w:val="000000"/>
          <w:sz w:val="18"/>
          <w:szCs w:val="18"/>
        </w:rPr>
        <w:t>.1.</w:t>
      </w:r>
      <w:r>
        <w:rPr>
          <w:rFonts w:ascii="Times New Roman" w:hAnsi="Times New Roman"/>
          <w:color w:val="000000"/>
          <w:sz w:val="18"/>
          <w:szCs w:val="18"/>
        </w:rPr>
        <w:t xml:space="preserve"> Полная с</w:t>
      </w:r>
      <w:r w:rsidRPr="002546BC">
        <w:rPr>
          <w:rFonts w:ascii="Times New Roman" w:hAnsi="Times New Roman"/>
          <w:bCs/>
          <w:color w:val="000000"/>
          <w:sz w:val="18"/>
          <w:szCs w:val="18"/>
        </w:rPr>
        <w:t xml:space="preserve">тоимость 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платных </w:t>
      </w:r>
      <w:r w:rsidRPr="002546BC">
        <w:rPr>
          <w:rFonts w:ascii="Times New Roman" w:hAnsi="Times New Roman"/>
          <w:bCs/>
          <w:color w:val="000000"/>
          <w:sz w:val="18"/>
          <w:szCs w:val="18"/>
        </w:rPr>
        <w:t>образовательн</w:t>
      </w:r>
      <w:r>
        <w:rPr>
          <w:rFonts w:ascii="Times New Roman" w:hAnsi="Times New Roman"/>
          <w:bCs/>
          <w:color w:val="000000"/>
          <w:sz w:val="18"/>
          <w:szCs w:val="18"/>
        </w:rPr>
        <w:t>ых</w:t>
      </w:r>
      <w:r w:rsidRPr="002546BC">
        <w:rPr>
          <w:rFonts w:ascii="Times New Roman" w:hAnsi="Times New Roman"/>
          <w:bCs/>
          <w:color w:val="000000"/>
          <w:sz w:val="18"/>
          <w:szCs w:val="18"/>
        </w:rPr>
        <w:t xml:space="preserve"> услуг за </w:t>
      </w:r>
      <w:r>
        <w:rPr>
          <w:rFonts w:ascii="Times New Roman" w:hAnsi="Times New Roman"/>
          <w:bCs/>
          <w:color w:val="000000"/>
          <w:sz w:val="18"/>
          <w:szCs w:val="18"/>
        </w:rPr>
        <w:t>весь период обучения</w:t>
      </w:r>
      <w:r w:rsidRPr="002546BC">
        <w:rPr>
          <w:rFonts w:ascii="Times New Roman" w:hAnsi="Times New Roman"/>
          <w:bCs/>
          <w:color w:val="000000"/>
          <w:sz w:val="18"/>
          <w:szCs w:val="18"/>
        </w:rPr>
        <w:t>, указанный в п. 1.</w:t>
      </w:r>
      <w:r>
        <w:rPr>
          <w:rFonts w:ascii="Times New Roman" w:hAnsi="Times New Roman"/>
          <w:bCs/>
          <w:color w:val="000000"/>
          <w:sz w:val="18"/>
          <w:szCs w:val="18"/>
        </w:rPr>
        <w:t>1</w:t>
      </w:r>
      <w:r w:rsidRPr="002546BC">
        <w:rPr>
          <w:rFonts w:ascii="Times New Roman" w:hAnsi="Times New Roman"/>
          <w:bCs/>
          <w:color w:val="000000"/>
          <w:sz w:val="18"/>
          <w:szCs w:val="18"/>
        </w:rPr>
        <w:t>. настоящего Договора,</w:t>
      </w:r>
      <w:r w:rsidRPr="002546BC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2546BC">
        <w:rPr>
          <w:rFonts w:ascii="Times New Roman" w:hAnsi="Times New Roman"/>
          <w:bCs/>
          <w:color w:val="000000"/>
          <w:sz w:val="18"/>
          <w:szCs w:val="18"/>
        </w:rPr>
        <w:t>составляет:_______________________________________________________________</w:t>
      </w:r>
      <w:r>
        <w:rPr>
          <w:rFonts w:ascii="Times New Roman" w:hAnsi="Times New Roman"/>
          <w:bCs/>
          <w:color w:val="000000"/>
          <w:sz w:val="18"/>
          <w:szCs w:val="18"/>
        </w:rPr>
        <w:t>_________________________________________</w:t>
      </w:r>
      <w:r w:rsidRPr="002546BC">
        <w:rPr>
          <w:rFonts w:ascii="Times New Roman" w:hAnsi="Times New Roman"/>
          <w:bCs/>
          <w:color w:val="000000"/>
          <w:sz w:val="18"/>
          <w:szCs w:val="18"/>
        </w:rPr>
        <w:t xml:space="preserve">   </w:t>
      </w:r>
      <w:r w:rsidRPr="006105C1">
        <w:rPr>
          <w:rFonts w:ascii="Times New Roman" w:hAnsi="Times New Roman"/>
          <w:bCs/>
          <w:color w:val="000000"/>
          <w:sz w:val="18"/>
          <w:szCs w:val="18"/>
        </w:rPr>
        <w:t>руб.</w:t>
      </w:r>
    </w:p>
    <w:p w:rsidR="00C86258" w:rsidRPr="00043E9A" w:rsidRDefault="00C86258" w:rsidP="00043E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43E9A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86258" w:rsidRPr="00FF25EA" w:rsidRDefault="00C86258" w:rsidP="00FF25EA">
      <w:pPr>
        <w:pStyle w:val="a"/>
        <w:tabs>
          <w:tab w:val="left" w:pos="50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 </w:t>
      </w:r>
      <w:r w:rsidRPr="002546BC">
        <w:rPr>
          <w:rFonts w:ascii="Times New Roman" w:hAnsi="Times New Roman" w:cs="Times New Roman"/>
          <w:sz w:val="18"/>
          <w:szCs w:val="18"/>
        </w:rPr>
        <w:t>Оплата производится путем перечисления Заказчиком</w:t>
      </w:r>
      <w:r>
        <w:rPr>
          <w:rFonts w:ascii="Times New Roman" w:hAnsi="Times New Roman" w:cs="Times New Roman"/>
          <w:sz w:val="18"/>
          <w:szCs w:val="18"/>
        </w:rPr>
        <w:t xml:space="preserve">/Обучающимся </w:t>
      </w:r>
      <w:r w:rsidRPr="002546BC">
        <w:rPr>
          <w:rFonts w:ascii="Times New Roman" w:hAnsi="Times New Roman" w:cs="Times New Roman"/>
          <w:sz w:val="18"/>
          <w:szCs w:val="18"/>
        </w:rPr>
        <w:t xml:space="preserve"> денежных средств на расчетный счет Исполнителя  или внесения в кассу Исполнителя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2546BC">
        <w:rPr>
          <w:rFonts w:ascii="Times New Roman" w:hAnsi="Times New Roman"/>
          <w:color w:val="000000"/>
          <w:sz w:val="18"/>
          <w:szCs w:val="18"/>
        </w:rPr>
        <w:t xml:space="preserve"> должна быть полностью внесена до проведения итоговой аттестации Исполнителем.</w:t>
      </w:r>
    </w:p>
    <w:p w:rsidR="00C86258" w:rsidRPr="00E80EDE" w:rsidRDefault="00C86258" w:rsidP="00E80E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color w:val="000000"/>
          <w:spacing w:val="1"/>
          <w:sz w:val="18"/>
          <w:szCs w:val="18"/>
        </w:rPr>
      </w:pPr>
      <w:r w:rsidRPr="00E80EDE">
        <w:rPr>
          <w:rFonts w:ascii="Times New Roman" w:hAnsi="Times New Roman"/>
          <w:b/>
          <w:color w:val="000000"/>
          <w:spacing w:val="1"/>
          <w:sz w:val="18"/>
          <w:szCs w:val="18"/>
        </w:rPr>
        <w:t>4.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2546BC">
        <w:rPr>
          <w:rFonts w:ascii="Times New Roman" w:hAnsi="Times New Roman"/>
          <w:b/>
          <w:bCs/>
          <w:sz w:val="18"/>
          <w:szCs w:val="18"/>
        </w:rPr>
        <w:t>Ответственность сторон</w:t>
      </w:r>
    </w:p>
    <w:bookmarkEnd w:id="1"/>
    <w:p w:rsidR="00C86258" w:rsidRPr="00031F43" w:rsidRDefault="00C86258" w:rsidP="00031F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31F43">
        <w:rPr>
          <w:rFonts w:ascii="Times New Roman" w:hAnsi="Times New Roman" w:cs="Times New Roman"/>
          <w:sz w:val="18"/>
          <w:szCs w:val="18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86258" w:rsidRPr="00031F43" w:rsidRDefault="00C86258" w:rsidP="00031F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31F43">
        <w:rPr>
          <w:rFonts w:ascii="Times New Roman" w:hAnsi="Times New Roman" w:cs="Times New Roman"/>
          <w:sz w:val="18"/>
          <w:szCs w:val="18"/>
        </w:rPr>
        <w:t xml:space="preserve">4.2.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Pr="006D5AC8">
        <w:rPr>
          <w:rFonts w:ascii="Times New Roman" w:hAnsi="Times New Roman"/>
          <w:sz w:val="18"/>
          <w:szCs w:val="18"/>
        </w:rPr>
        <w:t>Заказчик/</w:t>
      </w:r>
      <w:r>
        <w:rPr>
          <w:rFonts w:ascii="Times New Roman" w:hAnsi="Times New Roman"/>
          <w:sz w:val="18"/>
          <w:szCs w:val="18"/>
        </w:rPr>
        <w:t>Обучающийся</w:t>
      </w:r>
      <w:r w:rsidRPr="00031F43">
        <w:rPr>
          <w:rFonts w:ascii="Times New Roman" w:hAnsi="Times New Roman" w:cs="Times New Roman"/>
          <w:sz w:val="18"/>
          <w:szCs w:val="18"/>
        </w:rPr>
        <w:t xml:space="preserve"> вправе по своему выбору потребовать:</w:t>
      </w:r>
    </w:p>
    <w:p w:rsidR="00C86258" w:rsidRPr="00031F43" w:rsidRDefault="00C86258" w:rsidP="00031F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031F43">
        <w:rPr>
          <w:rFonts w:ascii="Times New Roman" w:hAnsi="Times New Roman" w:cs="Times New Roman"/>
          <w:sz w:val="18"/>
          <w:szCs w:val="18"/>
        </w:rPr>
        <w:t>.2.1. Безвозмездного оказания образовательной услуги;</w:t>
      </w:r>
    </w:p>
    <w:p w:rsidR="00C86258" w:rsidRPr="00031F43" w:rsidRDefault="00C86258" w:rsidP="00031F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031F43">
        <w:rPr>
          <w:rFonts w:ascii="Times New Roman" w:hAnsi="Times New Roman" w:cs="Times New Roman"/>
          <w:sz w:val="18"/>
          <w:szCs w:val="18"/>
        </w:rPr>
        <w:t>.2.2. Соразмерного уменьшения стоимости оказанной образовательной услуги;</w:t>
      </w:r>
    </w:p>
    <w:p w:rsidR="00C86258" w:rsidRPr="00031F43" w:rsidRDefault="00C86258" w:rsidP="00031F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031F43">
        <w:rPr>
          <w:rFonts w:ascii="Times New Roman" w:hAnsi="Times New Roman" w:cs="Times New Roman"/>
          <w:sz w:val="18"/>
          <w:szCs w:val="18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86258" w:rsidRPr="00031F43" w:rsidRDefault="00C86258" w:rsidP="00031F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031F43">
        <w:rPr>
          <w:rFonts w:ascii="Times New Roman" w:hAnsi="Times New Roman" w:cs="Times New Roman"/>
          <w:sz w:val="18"/>
          <w:szCs w:val="18"/>
        </w:rPr>
        <w:t xml:space="preserve">.3. </w:t>
      </w:r>
      <w:r w:rsidRPr="006D5AC8">
        <w:rPr>
          <w:rFonts w:ascii="Times New Roman" w:hAnsi="Times New Roman"/>
          <w:sz w:val="18"/>
          <w:szCs w:val="18"/>
        </w:rPr>
        <w:t>Заказчик/</w:t>
      </w:r>
      <w:r>
        <w:rPr>
          <w:rFonts w:ascii="Times New Roman" w:hAnsi="Times New Roman"/>
          <w:sz w:val="18"/>
          <w:szCs w:val="18"/>
        </w:rPr>
        <w:t>Обучающийся</w:t>
      </w:r>
      <w:r w:rsidRPr="00031F43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Договора и потребовать полного возмещения убытков, если в 14 дневной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86258" w:rsidRPr="00031F43" w:rsidRDefault="00C86258" w:rsidP="00031F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031F43">
        <w:rPr>
          <w:rFonts w:ascii="Times New Roman" w:hAnsi="Times New Roman" w:cs="Times New Roman"/>
          <w:sz w:val="18"/>
          <w:szCs w:val="18"/>
        </w:rPr>
        <w:t xml:space="preserve"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Pr="006D5AC8">
        <w:rPr>
          <w:rFonts w:ascii="Times New Roman" w:hAnsi="Times New Roman"/>
          <w:sz w:val="18"/>
          <w:szCs w:val="18"/>
        </w:rPr>
        <w:t>Заказчик/</w:t>
      </w:r>
      <w:r>
        <w:rPr>
          <w:rFonts w:ascii="Times New Roman" w:hAnsi="Times New Roman"/>
          <w:sz w:val="18"/>
          <w:szCs w:val="18"/>
        </w:rPr>
        <w:t>Обучающийся</w:t>
      </w:r>
      <w:r w:rsidRPr="00031F43">
        <w:rPr>
          <w:rFonts w:ascii="Times New Roman" w:hAnsi="Times New Roman" w:cs="Times New Roman"/>
          <w:sz w:val="18"/>
          <w:szCs w:val="18"/>
        </w:rPr>
        <w:t xml:space="preserve"> вправе по своему выбору:</w:t>
      </w:r>
    </w:p>
    <w:p w:rsidR="00C86258" w:rsidRPr="00031F43" w:rsidRDefault="00C86258" w:rsidP="00031F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031F43">
        <w:rPr>
          <w:rFonts w:ascii="Times New Roman" w:hAnsi="Times New Roman" w:cs="Times New Roman"/>
          <w:sz w:val="18"/>
          <w:szCs w:val="18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86258" w:rsidRPr="00031F43" w:rsidRDefault="00C86258" w:rsidP="00031F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031F43">
        <w:rPr>
          <w:rFonts w:ascii="Times New Roman" w:hAnsi="Times New Roman" w:cs="Times New Roman"/>
          <w:sz w:val="18"/>
          <w:szCs w:val="18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86258" w:rsidRPr="00031F43" w:rsidRDefault="00C86258" w:rsidP="00031F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031F43">
        <w:rPr>
          <w:rFonts w:ascii="Times New Roman" w:hAnsi="Times New Roman" w:cs="Times New Roman"/>
          <w:sz w:val="18"/>
          <w:szCs w:val="18"/>
        </w:rPr>
        <w:t>.4.3. Потребовать уменьшения стоимости образовательной услуги;</w:t>
      </w:r>
    </w:p>
    <w:p w:rsidR="00C86258" w:rsidRPr="00031F43" w:rsidRDefault="00C86258" w:rsidP="00031F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031F43">
        <w:rPr>
          <w:rFonts w:ascii="Times New Roman" w:hAnsi="Times New Roman" w:cs="Times New Roman"/>
          <w:sz w:val="18"/>
          <w:szCs w:val="18"/>
        </w:rPr>
        <w:t>.4.4. Расторгнуть Договор.</w:t>
      </w:r>
    </w:p>
    <w:p w:rsidR="00C86258" w:rsidRPr="00031F43" w:rsidRDefault="00C86258" w:rsidP="00031F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031F43">
        <w:rPr>
          <w:rFonts w:ascii="Times New Roman" w:hAnsi="Times New Roman" w:cs="Times New Roman"/>
          <w:sz w:val="18"/>
          <w:szCs w:val="18"/>
        </w:rPr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86258" w:rsidRPr="00226B9B" w:rsidRDefault="00C86258" w:rsidP="00226B9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26B9B">
        <w:rPr>
          <w:rFonts w:ascii="Times New Roman" w:hAnsi="Times New Roman"/>
          <w:b/>
          <w:sz w:val="18"/>
          <w:szCs w:val="18"/>
        </w:rPr>
        <w:t xml:space="preserve">5. </w:t>
      </w:r>
      <w:r>
        <w:rPr>
          <w:rFonts w:ascii="Times New Roman" w:hAnsi="Times New Roman"/>
          <w:b/>
          <w:sz w:val="18"/>
          <w:szCs w:val="18"/>
        </w:rPr>
        <w:t>Основания</w:t>
      </w:r>
      <w:r w:rsidRPr="00226B9B">
        <w:rPr>
          <w:rFonts w:ascii="Times New Roman" w:hAnsi="Times New Roman"/>
          <w:b/>
          <w:sz w:val="18"/>
          <w:szCs w:val="18"/>
        </w:rPr>
        <w:t xml:space="preserve"> изменения и расторжения договора</w:t>
      </w:r>
    </w:p>
    <w:p w:rsidR="00C86258" w:rsidRPr="00226B9B" w:rsidRDefault="00C86258" w:rsidP="00226B9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26B9B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86258" w:rsidRPr="00226B9B" w:rsidRDefault="00C86258" w:rsidP="00226B9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26B9B">
        <w:rPr>
          <w:rFonts w:ascii="Times New Roman" w:hAnsi="Times New Roman" w:cs="Times New Roman"/>
          <w:sz w:val="18"/>
          <w:szCs w:val="18"/>
        </w:rPr>
        <w:t>5.2. Настоящий Договор, может быть, расторгнут по соглашению Сторон.</w:t>
      </w:r>
    </w:p>
    <w:p w:rsidR="00C86258" w:rsidRPr="00226B9B" w:rsidRDefault="00C86258" w:rsidP="00226B9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26B9B">
        <w:rPr>
          <w:rFonts w:ascii="Times New Roman" w:hAnsi="Times New Roman" w:cs="Times New Roman"/>
          <w:sz w:val="18"/>
          <w:szCs w:val="18"/>
        </w:rPr>
        <w:t>5.3. Настоящий Договор, может быть, расторгнут по инициативе Исполнителя в одностороннем порядке в случаях:</w:t>
      </w:r>
    </w:p>
    <w:p w:rsidR="00C86258" w:rsidRPr="00226B9B" w:rsidRDefault="00C86258" w:rsidP="00226B9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</w:t>
      </w:r>
      <w:r w:rsidRPr="00226B9B">
        <w:rPr>
          <w:rFonts w:ascii="Times New Roman" w:hAnsi="Times New Roman" w:cs="Times New Roman"/>
          <w:sz w:val="18"/>
          <w:szCs w:val="18"/>
        </w:rPr>
        <w:t xml:space="preserve">установления нарушения правила приема в образовательную организацию, повлекшего по вине </w:t>
      </w:r>
      <w:r w:rsidRPr="006D5AC8">
        <w:rPr>
          <w:rFonts w:ascii="Times New Roman" w:hAnsi="Times New Roman" w:cs="Times New Roman"/>
          <w:sz w:val="18"/>
          <w:szCs w:val="18"/>
        </w:rPr>
        <w:t>Заказчика/Обучающегося</w:t>
      </w:r>
      <w:r w:rsidRPr="00226B9B">
        <w:rPr>
          <w:rFonts w:ascii="Times New Roman" w:hAnsi="Times New Roman" w:cs="Times New Roman"/>
          <w:sz w:val="18"/>
          <w:szCs w:val="18"/>
        </w:rPr>
        <w:t xml:space="preserve"> его незаконное зачисление в образовательн</w:t>
      </w:r>
      <w:r>
        <w:rPr>
          <w:rFonts w:ascii="Times New Roman" w:hAnsi="Times New Roman" w:cs="Times New Roman"/>
          <w:sz w:val="18"/>
          <w:szCs w:val="18"/>
        </w:rPr>
        <w:t>ое учреждение</w:t>
      </w:r>
      <w:r w:rsidRPr="00226B9B">
        <w:rPr>
          <w:rFonts w:ascii="Times New Roman" w:hAnsi="Times New Roman" w:cs="Times New Roman"/>
          <w:sz w:val="18"/>
          <w:szCs w:val="18"/>
        </w:rPr>
        <w:t>;</w:t>
      </w:r>
    </w:p>
    <w:p w:rsidR="00C86258" w:rsidRPr="00226B9B" w:rsidRDefault="00C86258" w:rsidP="00226B9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</w:t>
      </w:r>
      <w:r w:rsidRPr="00226B9B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C86258" w:rsidRDefault="00C86258" w:rsidP="00226B9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</w:t>
      </w:r>
      <w:r w:rsidRPr="00226B9B">
        <w:rPr>
          <w:rFonts w:ascii="Times New Roman" w:hAnsi="Times New Roman" w:cs="Times New Roman"/>
          <w:sz w:val="18"/>
          <w:szCs w:val="18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6D5AC8">
        <w:rPr>
          <w:rFonts w:ascii="Times New Roman" w:hAnsi="Times New Roman" w:cs="Times New Roman"/>
          <w:sz w:val="18"/>
          <w:szCs w:val="18"/>
        </w:rPr>
        <w:t>Заказчика/Обучающегося</w:t>
      </w:r>
      <w:r w:rsidRPr="00226B9B">
        <w:rPr>
          <w:rFonts w:ascii="Times New Roman" w:hAnsi="Times New Roman" w:cs="Times New Roman"/>
          <w:sz w:val="18"/>
          <w:szCs w:val="18"/>
        </w:rPr>
        <w:t>;</w:t>
      </w:r>
    </w:p>
    <w:p w:rsidR="00C86258" w:rsidRDefault="00C86258" w:rsidP="00226B9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226B9B">
        <w:rPr>
          <w:rFonts w:ascii="Times New Roman" w:hAnsi="Times New Roman" w:cs="Times New Roman"/>
          <w:sz w:val="18"/>
          <w:szCs w:val="18"/>
        </w:rPr>
        <w:t>применени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226B9B">
        <w:rPr>
          <w:rFonts w:ascii="Times New Roman" w:hAnsi="Times New Roman" w:cs="Times New Roman"/>
          <w:sz w:val="18"/>
          <w:szCs w:val="18"/>
        </w:rPr>
        <w:t xml:space="preserve"> к </w:t>
      </w:r>
      <w:r w:rsidRPr="006D5AC8">
        <w:rPr>
          <w:rFonts w:ascii="Times New Roman" w:hAnsi="Times New Roman" w:cs="Times New Roman"/>
          <w:sz w:val="18"/>
          <w:szCs w:val="18"/>
        </w:rPr>
        <w:t>Заказчик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6D5AC8">
        <w:rPr>
          <w:rFonts w:ascii="Times New Roman" w:hAnsi="Times New Roman" w:cs="Times New Roman"/>
          <w:sz w:val="18"/>
          <w:szCs w:val="18"/>
        </w:rPr>
        <w:t>/Обучаю</w:t>
      </w:r>
      <w:r>
        <w:rPr>
          <w:rFonts w:ascii="Times New Roman" w:hAnsi="Times New Roman" w:cs="Times New Roman"/>
          <w:sz w:val="18"/>
          <w:szCs w:val="18"/>
        </w:rPr>
        <w:t>щемуся</w:t>
      </w:r>
      <w:r w:rsidRPr="00226B9B">
        <w:rPr>
          <w:rFonts w:ascii="Times New Roman" w:hAnsi="Times New Roman" w:cs="Times New Roman"/>
          <w:sz w:val="18"/>
          <w:szCs w:val="18"/>
        </w:rPr>
        <w:t xml:space="preserve">, достигшему возраста 15 лет, отчисления как меры дисциплинарного </w:t>
      </w:r>
      <w:r>
        <w:rPr>
          <w:rFonts w:ascii="Times New Roman" w:hAnsi="Times New Roman" w:cs="Times New Roman"/>
          <w:sz w:val="18"/>
          <w:szCs w:val="18"/>
        </w:rPr>
        <w:t>взыскания;</w:t>
      </w:r>
    </w:p>
    <w:p w:rsidR="00C86258" w:rsidRPr="00226B9B" w:rsidRDefault="00C86258" w:rsidP="00226B9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226B9B">
        <w:rPr>
          <w:rFonts w:ascii="Times New Roman" w:hAnsi="Times New Roman" w:cs="Times New Roman"/>
          <w:sz w:val="18"/>
          <w:szCs w:val="18"/>
        </w:rPr>
        <w:t>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</w:t>
      </w:r>
    </w:p>
    <w:p w:rsidR="00C86258" w:rsidRPr="00226B9B" w:rsidRDefault="00C86258" w:rsidP="00226B9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</w:t>
      </w:r>
      <w:r w:rsidRPr="00226B9B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C86258" w:rsidRPr="00226B9B" w:rsidRDefault="00C86258" w:rsidP="001152D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26B9B">
        <w:rPr>
          <w:rFonts w:ascii="Times New Roman" w:hAnsi="Times New Roman" w:cs="Times New Roman"/>
          <w:sz w:val="18"/>
          <w:szCs w:val="18"/>
        </w:rPr>
        <w:t xml:space="preserve">5.4. Настоящий Договор, может быть, расторгнут по инициативе </w:t>
      </w:r>
      <w:r w:rsidRPr="006D5AC8">
        <w:rPr>
          <w:rFonts w:ascii="Times New Roman" w:hAnsi="Times New Roman" w:cs="Times New Roman"/>
          <w:sz w:val="18"/>
          <w:szCs w:val="18"/>
        </w:rPr>
        <w:t>Заказчика/Обучающегося</w:t>
      </w:r>
      <w:r w:rsidRPr="00226B9B">
        <w:rPr>
          <w:rFonts w:ascii="Times New Roman" w:hAnsi="Times New Roman" w:cs="Times New Roman"/>
          <w:sz w:val="18"/>
          <w:szCs w:val="18"/>
        </w:rPr>
        <w:t xml:space="preserve"> в одностороннем порядке в случаях:</w:t>
      </w:r>
    </w:p>
    <w:p w:rsidR="00C86258" w:rsidRDefault="00C86258" w:rsidP="001152D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- н</w:t>
      </w:r>
      <w:r w:rsidRPr="001152D2">
        <w:rPr>
          <w:rFonts w:ascii="Times New Roman" w:hAnsi="Times New Roman"/>
          <w:sz w:val="18"/>
          <w:szCs w:val="18"/>
        </w:rPr>
        <w:t>арушения Исполнителем сроков оказания образовательных услуг (сроков начала и (или) окончания оказания образовательных услуг и (или) промежуточных сроков оказания платной образовательной услуги) либо если во время оказания образовательных услуг стало очевидным, что они не будут осуществлены в срок;</w:t>
      </w:r>
    </w:p>
    <w:p w:rsidR="00C86258" w:rsidRDefault="00C86258" w:rsidP="001152D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е</w:t>
      </w:r>
      <w:r w:rsidRPr="001152D2">
        <w:rPr>
          <w:rFonts w:ascii="Times New Roman" w:hAnsi="Times New Roman"/>
          <w:sz w:val="18"/>
          <w:szCs w:val="18"/>
        </w:rPr>
        <w:t>сли Исполнитель не устранил недостатки образовательных услуг в установленный Договором срок;</w:t>
      </w:r>
    </w:p>
    <w:p w:rsidR="00C86258" w:rsidRDefault="00C86258" w:rsidP="001152D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о</w:t>
      </w:r>
      <w:r w:rsidRPr="001152D2">
        <w:rPr>
          <w:rFonts w:ascii="Times New Roman" w:hAnsi="Times New Roman"/>
          <w:sz w:val="18"/>
          <w:szCs w:val="18"/>
        </w:rPr>
        <w:t>бнаружения существенного недостатка оказанных образовательных услуг или иных существенных отступлений от условий Договора.</w:t>
      </w:r>
    </w:p>
    <w:p w:rsidR="00C86258" w:rsidRPr="00226B9B" w:rsidRDefault="00C86258" w:rsidP="001152D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26B9B">
        <w:rPr>
          <w:rFonts w:ascii="Times New Roman" w:hAnsi="Times New Roman"/>
          <w:sz w:val="18"/>
          <w:szCs w:val="18"/>
        </w:rPr>
        <w:t xml:space="preserve">- в случае перевода </w:t>
      </w:r>
      <w:r w:rsidRPr="006D5AC8">
        <w:rPr>
          <w:rFonts w:ascii="Times New Roman" w:hAnsi="Times New Roman"/>
          <w:sz w:val="18"/>
          <w:szCs w:val="18"/>
        </w:rPr>
        <w:t>Заказчика/Обучающегося</w:t>
      </w:r>
      <w:r w:rsidRPr="00226B9B">
        <w:rPr>
          <w:rFonts w:ascii="Times New Roman" w:hAnsi="Times New Roman"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C86258" w:rsidRPr="00226B9B" w:rsidRDefault="00C86258" w:rsidP="00226B9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26B9B">
        <w:rPr>
          <w:rFonts w:ascii="Times New Roman" w:hAnsi="Times New Roman" w:cs="Times New Roman"/>
          <w:sz w:val="18"/>
          <w:szCs w:val="18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Pr="006D5AC8">
        <w:rPr>
          <w:rFonts w:ascii="Times New Roman" w:hAnsi="Times New Roman" w:cs="Times New Roman"/>
          <w:sz w:val="18"/>
          <w:szCs w:val="18"/>
        </w:rPr>
        <w:t>Заказчик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6D5AC8">
        <w:rPr>
          <w:rFonts w:ascii="Times New Roman" w:hAnsi="Times New Roman" w:cs="Times New Roman"/>
          <w:sz w:val="18"/>
          <w:szCs w:val="18"/>
        </w:rPr>
        <w:t>/Обучаю</w:t>
      </w:r>
      <w:r>
        <w:rPr>
          <w:rFonts w:ascii="Times New Roman" w:hAnsi="Times New Roman" w:cs="Times New Roman"/>
          <w:sz w:val="18"/>
          <w:szCs w:val="18"/>
        </w:rPr>
        <w:t>щемуся</w:t>
      </w:r>
      <w:r w:rsidRPr="00226B9B">
        <w:rPr>
          <w:rFonts w:ascii="Times New Roman" w:hAnsi="Times New Roman" w:cs="Times New Roman"/>
          <w:sz w:val="18"/>
          <w:szCs w:val="18"/>
        </w:rPr>
        <w:t xml:space="preserve"> убытков.</w:t>
      </w:r>
    </w:p>
    <w:p w:rsidR="00C86258" w:rsidRPr="00226B9B" w:rsidRDefault="00C86258" w:rsidP="00226B9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26B9B">
        <w:rPr>
          <w:rFonts w:ascii="Times New Roman" w:hAnsi="Times New Roman" w:cs="Times New Roman"/>
          <w:sz w:val="18"/>
          <w:szCs w:val="18"/>
        </w:rPr>
        <w:t xml:space="preserve">5.6. </w:t>
      </w:r>
      <w:r w:rsidRPr="006D5AC8">
        <w:rPr>
          <w:rFonts w:ascii="Times New Roman" w:hAnsi="Times New Roman"/>
          <w:sz w:val="18"/>
          <w:szCs w:val="18"/>
        </w:rPr>
        <w:t>Заказчик/</w:t>
      </w:r>
      <w:r>
        <w:rPr>
          <w:rFonts w:ascii="Times New Roman" w:hAnsi="Times New Roman"/>
          <w:sz w:val="18"/>
          <w:szCs w:val="18"/>
        </w:rPr>
        <w:t>Обучающийся</w:t>
      </w:r>
      <w:r w:rsidRPr="00226B9B">
        <w:rPr>
          <w:rFonts w:ascii="Times New Roman" w:hAnsi="Times New Roman" w:cs="Times New Roman"/>
          <w:sz w:val="18"/>
          <w:szCs w:val="18"/>
        </w:rPr>
        <w:t>,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86258" w:rsidRPr="002546BC" w:rsidRDefault="00C86258" w:rsidP="002546BC">
      <w:pPr>
        <w:pStyle w:val="1"/>
        <w:shd w:val="clear" w:color="auto" w:fill="FFFFFF"/>
        <w:spacing w:after="0"/>
        <w:ind w:right="24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6</w:t>
      </w:r>
      <w:r w:rsidRPr="002546BC">
        <w:rPr>
          <w:b/>
          <w:bCs/>
          <w:color w:val="000000"/>
          <w:sz w:val="18"/>
          <w:szCs w:val="18"/>
        </w:rPr>
        <w:t>. П</w:t>
      </w:r>
      <w:r>
        <w:rPr>
          <w:b/>
          <w:bCs/>
          <w:color w:val="000000"/>
          <w:sz w:val="18"/>
          <w:szCs w:val="18"/>
        </w:rPr>
        <w:t>орядок разрешения споров</w:t>
      </w:r>
    </w:p>
    <w:p w:rsidR="00C86258" w:rsidRPr="002546BC" w:rsidRDefault="00C86258" w:rsidP="002546BC">
      <w:pPr>
        <w:pStyle w:val="1"/>
        <w:shd w:val="clear" w:color="auto" w:fill="FFFFFF"/>
        <w:spacing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</w:t>
      </w:r>
      <w:r w:rsidRPr="002546BC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1</w:t>
      </w:r>
      <w:r w:rsidRPr="002546BC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 w:rsidRPr="002546BC">
        <w:rPr>
          <w:color w:val="000000"/>
          <w:sz w:val="18"/>
          <w:szCs w:val="18"/>
        </w:rPr>
        <w:t>Споры, возникшие при исполнении настоящего Договора, рассматриваются с соблюдением претензионного порядка рассмотрения споров, а при не достижении согласия – в арбитражном суде в соответствии с действующим законодательством  РФ.</w:t>
      </w:r>
    </w:p>
    <w:p w:rsidR="00C86258" w:rsidRPr="002546BC" w:rsidRDefault="00C86258" w:rsidP="002546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6.2. </w:t>
      </w:r>
      <w:r w:rsidRPr="002546BC">
        <w:rPr>
          <w:rFonts w:ascii="Times New Roman" w:hAnsi="Times New Roman"/>
          <w:color w:val="000000"/>
          <w:sz w:val="18"/>
          <w:szCs w:val="18"/>
        </w:rPr>
        <w:t>Стороны устанавливают, что все возможные претензии по настоящему Договору должны быть рассмотрены в течение 20 (Двадцат</w:t>
      </w:r>
      <w:r>
        <w:rPr>
          <w:rFonts w:ascii="Times New Roman" w:hAnsi="Times New Roman"/>
          <w:color w:val="000000"/>
          <w:sz w:val="18"/>
          <w:szCs w:val="18"/>
        </w:rPr>
        <w:t>и</w:t>
      </w:r>
      <w:r w:rsidRPr="002546BC">
        <w:rPr>
          <w:rFonts w:ascii="Times New Roman" w:hAnsi="Times New Roman"/>
          <w:color w:val="000000"/>
          <w:sz w:val="18"/>
          <w:szCs w:val="18"/>
        </w:rPr>
        <w:t>) календарных дней с момента получения претензии.</w:t>
      </w:r>
    </w:p>
    <w:p w:rsidR="00C86258" w:rsidRPr="002546BC" w:rsidRDefault="00C86258" w:rsidP="00781F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7. </w:t>
      </w:r>
      <w:r w:rsidRPr="002546BC">
        <w:rPr>
          <w:rFonts w:ascii="Times New Roman" w:hAnsi="Times New Roman"/>
          <w:b/>
          <w:color w:val="000000"/>
          <w:sz w:val="18"/>
          <w:szCs w:val="18"/>
        </w:rPr>
        <w:t xml:space="preserve">Срок действия договора  </w:t>
      </w:r>
    </w:p>
    <w:p w:rsidR="00C86258" w:rsidRDefault="00C86258" w:rsidP="002119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7</w:t>
      </w:r>
      <w:r w:rsidRPr="002546BC">
        <w:rPr>
          <w:rFonts w:ascii="Times New Roman" w:hAnsi="Times New Roman"/>
          <w:color w:val="000000"/>
          <w:sz w:val="18"/>
          <w:szCs w:val="18"/>
        </w:rPr>
        <w:t>.1.</w:t>
      </w:r>
      <w:r w:rsidRPr="0021196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546BC">
        <w:rPr>
          <w:rFonts w:ascii="Times New Roman" w:hAnsi="Times New Roman"/>
          <w:color w:val="000000"/>
          <w:sz w:val="18"/>
          <w:szCs w:val="18"/>
        </w:rPr>
        <w:t xml:space="preserve">Настоящий </w:t>
      </w:r>
      <w:r>
        <w:rPr>
          <w:rFonts w:ascii="Times New Roman" w:hAnsi="Times New Roman"/>
          <w:color w:val="000000"/>
          <w:sz w:val="18"/>
          <w:szCs w:val="18"/>
        </w:rPr>
        <w:t>Д</w:t>
      </w:r>
      <w:r w:rsidRPr="002546BC">
        <w:rPr>
          <w:rFonts w:ascii="Times New Roman" w:hAnsi="Times New Roman"/>
          <w:color w:val="000000"/>
          <w:sz w:val="18"/>
          <w:szCs w:val="18"/>
        </w:rPr>
        <w:t xml:space="preserve">оговор вступает в силу с момента подписания сторонами и действует до </w:t>
      </w:r>
      <w:r>
        <w:rPr>
          <w:rFonts w:ascii="Times New Roman" w:hAnsi="Times New Roman"/>
          <w:color w:val="000000"/>
          <w:sz w:val="18"/>
          <w:szCs w:val="18"/>
        </w:rPr>
        <w:t xml:space="preserve">даты издания приказа об отчислении </w:t>
      </w:r>
      <w:r w:rsidRPr="006D5AC8">
        <w:rPr>
          <w:rFonts w:ascii="Times New Roman" w:hAnsi="Times New Roman"/>
          <w:sz w:val="18"/>
          <w:szCs w:val="18"/>
        </w:rPr>
        <w:t>Заказчика/Обучающегося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в связи с окончанием обучения</w:t>
      </w:r>
      <w:r w:rsidRPr="002546BC">
        <w:rPr>
          <w:rFonts w:ascii="Times New Roman" w:hAnsi="Times New Roman"/>
          <w:color w:val="000000"/>
          <w:sz w:val="18"/>
          <w:szCs w:val="18"/>
        </w:rPr>
        <w:t>.</w:t>
      </w:r>
      <w:r w:rsidRPr="001A2680">
        <w:rPr>
          <w:rFonts w:ascii="Times New Roman" w:hAnsi="Times New Roman"/>
        </w:rPr>
        <w:t xml:space="preserve"> </w:t>
      </w:r>
      <w:r w:rsidRPr="001A2680">
        <w:rPr>
          <w:rFonts w:ascii="Times New Roman" w:hAnsi="Times New Roman"/>
          <w:sz w:val="18"/>
          <w:szCs w:val="18"/>
        </w:rPr>
        <w:t xml:space="preserve">В случае отчисления </w:t>
      </w:r>
      <w:r w:rsidRPr="006D5AC8">
        <w:rPr>
          <w:rFonts w:ascii="Times New Roman" w:hAnsi="Times New Roman"/>
          <w:sz w:val="18"/>
          <w:szCs w:val="18"/>
        </w:rPr>
        <w:t>Заказчика/Обучающегося</w:t>
      </w:r>
      <w:r>
        <w:rPr>
          <w:rFonts w:ascii="Times New Roman" w:hAnsi="Times New Roman"/>
          <w:sz w:val="18"/>
          <w:szCs w:val="18"/>
        </w:rPr>
        <w:t xml:space="preserve"> по инициативе Исполнителя, согласно п.5.3.</w:t>
      </w:r>
      <w:r w:rsidRPr="001A2680">
        <w:rPr>
          <w:rFonts w:ascii="Times New Roman" w:hAnsi="Times New Roman"/>
          <w:sz w:val="18"/>
          <w:szCs w:val="18"/>
        </w:rPr>
        <w:t xml:space="preserve"> действие настоящего Договора в отношении отчисленного прекращается с даты отчисления, указанного в приказе о его отчислении. </w:t>
      </w:r>
    </w:p>
    <w:p w:rsidR="00C86258" w:rsidRPr="0021196B" w:rsidRDefault="00C86258" w:rsidP="002119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8</w:t>
      </w:r>
      <w:r w:rsidRPr="0021196B">
        <w:rPr>
          <w:rFonts w:ascii="Times New Roman" w:hAnsi="Times New Roman"/>
          <w:b/>
          <w:bCs/>
          <w:color w:val="000000"/>
          <w:sz w:val="18"/>
          <w:szCs w:val="18"/>
        </w:rPr>
        <w:t>. Особые условия.</w:t>
      </w:r>
    </w:p>
    <w:p w:rsidR="00C86258" w:rsidRPr="002546BC" w:rsidRDefault="00C86258" w:rsidP="00781F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8</w:t>
      </w:r>
      <w:r w:rsidRPr="002546BC">
        <w:rPr>
          <w:rFonts w:ascii="Times New Roman" w:hAnsi="Times New Roman"/>
          <w:color w:val="000000"/>
          <w:sz w:val="18"/>
          <w:szCs w:val="18"/>
        </w:rPr>
        <w:t>.1.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546BC">
        <w:rPr>
          <w:rFonts w:ascii="Times New Roman" w:hAnsi="Times New Roman"/>
          <w:color w:val="000000"/>
          <w:sz w:val="18"/>
          <w:szCs w:val="18"/>
        </w:rPr>
        <w:t xml:space="preserve">К итоговой аттестации допускается </w:t>
      </w:r>
      <w:r w:rsidRPr="006D5AC8">
        <w:rPr>
          <w:rFonts w:ascii="Times New Roman" w:hAnsi="Times New Roman"/>
          <w:sz w:val="18"/>
          <w:szCs w:val="18"/>
        </w:rPr>
        <w:t>Заказчик/</w:t>
      </w:r>
      <w:r>
        <w:rPr>
          <w:rFonts w:ascii="Times New Roman" w:hAnsi="Times New Roman"/>
          <w:sz w:val="18"/>
          <w:szCs w:val="18"/>
        </w:rPr>
        <w:t>Обучающийся</w:t>
      </w:r>
      <w:r w:rsidRPr="002546BC">
        <w:rPr>
          <w:rFonts w:ascii="Times New Roman" w:hAnsi="Times New Roman"/>
          <w:color w:val="000000"/>
          <w:sz w:val="18"/>
          <w:szCs w:val="18"/>
        </w:rPr>
        <w:t xml:space="preserve">, </w:t>
      </w:r>
      <w:r>
        <w:rPr>
          <w:rFonts w:ascii="Times New Roman" w:hAnsi="Times New Roman"/>
          <w:color w:val="000000"/>
          <w:sz w:val="18"/>
          <w:szCs w:val="18"/>
        </w:rPr>
        <w:t xml:space="preserve">освоивший образовательную программу </w:t>
      </w:r>
      <w:r w:rsidRPr="002546BC">
        <w:rPr>
          <w:rFonts w:ascii="Times New Roman" w:hAnsi="Times New Roman"/>
          <w:color w:val="000000"/>
          <w:sz w:val="18"/>
          <w:szCs w:val="18"/>
        </w:rPr>
        <w:t xml:space="preserve"> в полном объеме при положительном результате промежуточной аттестации по всем предметам и не имеющий задолженности по оплате обучения.</w:t>
      </w:r>
    </w:p>
    <w:p w:rsidR="00C86258" w:rsidRPr="002546BC" w:rsidRDefault="00C86258" w:rsidP="00781F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8</w:t>
      </w:r>
      <w:r w:rsidRPr="002546BC">
        <w:rPr>
          <w:rFonts w:ascii="Times New Roman" w:hAnsi="Times New Roman"/>
          <w:color w:val="000000"/>
          <w:sz w:val="18"/>
          <w:szCs w:val="18"/>
        </w:rPr>
        <w:t>.2.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546BC">
        <w:rPr>
          <w:rFonts w:ascii="Times New Roman" w:hAnsi="Times New Roman"/>
          <w:color w:val="000000"/>
          <w:sz w:val="18"/>
          <w:szCs w:val="18"/>
        </w:rPr>
        <w:t>Итоговая аттестация проводится в соответстви</w:t>
      </w:r>
      <w:r>
        <w:rPr>
          <w:rFonts w:ascii="Times New Roman" w:hAnsi="Times New Roman"/>
          <w:color w:val="000000"/>
          <w:sz w:val="18"/>
          <w:szCs w:val="18"/>
        </w:rPr>
        <w:t xml:space="preserve">и с Положением о </w:t>
      </w:r>
      <w:r w:rsidRPr="002546BC">
        <w:rPr>
          <w:rFonts w:ascii="Times New Roman" w:hAnsi="Times New Roman"/>
          <w:color w:val="000000"/>
          <w:sz w:val="18"/>
          <w:szCs w:val="18"/>
        </w:rPr>
        <w:t xml:space="preserve"> итоговой аттестации</w:t>
      </w:r>
      <w:r>
        <w:rPr>
          <w:rFonts w:ascii="Times New Roman" w:hAnsi="Times New Roman"/>
          <w:color w:val="000000"/>
          <w:sz w:val="18"/>
          <w:szCs w:val="18"/>
        </w:rPr>
        <w:t xml:space="preserve"> обучающихся</w:t>
      </w:r>
      <w:r w:rsidRPr="002546BC">
        <w:rPr>
          <w:rFonts w:ascii="Times New Roman" w:hAnsi="Times New Roman"/>
          <w:color w:val="000000"/>
          <w:sz w:val="18"/>
          <w:szCs w:val="18"/>
        </w:rPr>
        <w:t xml:space="preserve">. </w:t>
      </w:r>
    </w:p>
    <w:p w:rsidR="00C86258" w:rsidRPr="002F60F0" w:rsidRDefault="00C86258" w:rsidP="00655F44">
      <w:pPr>
        <w:pStyle w:val="1"/>
        <w:shd w:val="clear" w:color="auto" w:fill="FFFFFF"/>
        <w:spacing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8.3. </w:t>
      </w:r>
      <w:r w:rsidRPr="002F60F0">
        <w:rPr>
          <w:sz w:val="18"/>
          <w:szCs w:val="18"/>
        </w:rPr>
        <w:t xml:space="preserve">Сведения, указанные в настоящем Договоре, соответствуют информации, размещенной на официальном сайте Исполнителя в сети </w:t>
      </w:r>
      <w:r>
        <w:rPr>
          <w:sz w:val="18"/>
          <w:szCs w:val="18"/>
        </w:rPr>
        <w:t>«</w:t>
      </w:r>
      <w:r w:rsidRPr="002F60F0">
        <w:rPr>
          <w:sz w:val="18"/>
          <w:szCs w:val="18"/>
        </w:rPr>
        <w:t>Интернет</w:t>
      </w:r>
      <w:r>
        <w:rPr>
          <w:sz w:val="18"/>
          <w:szCs w:val="18"/>
        </w:rPr>
        <w:t>»</w:t>
      </w:r>
      <w:r w:rsidRPr="002F60F0">
        <w:rPr>
          <w:sz w:val="18"/>
          <w:szCs w:val="18"/>
        </w:rPr>
        <w:t xml:space="preserve"> на дату заключения настоящего Договора.</w:t>
      </w:r>
    </w:p>
    <w:p w:rsidR="00C86258" w:rsidRPr="002546BC" w:rsidRDefault="00C86258" w:rsidP="002546BC">
      <w:pPr>
        <w:pStyle w:val="1"/>
        <w:shd w:val="clear" w:color="auto" w:fill="FFFFFF"/>
        <w:spacing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8.4. </w:t>
      </w:r>
      <w:r w:rsidRPr="002546BC">
        <w:rPr>
          <w:color w:val="000000"/>
          <w:sz w:val="18"/>
          <w:szCs w:val="18"/>
        </w:rPr>
        <w:t>Настоящий Договор составлен в 2 (Двух) экземплярах, каждый из которых имеет одинаковую юридическую силу, по одному для каждой из С</w:t>
      </w:r>
      <w:r>
        <w:rPr>
          <w:color w:val="000000"/>
          <w:sz w:val="18"/>
          <w:szCs w:val="18"/>
        </w:rPr>
        <w:t>торон</w:t>
      </w:r>
      <w:r w:rsidRPr="002546BC">
        <w:rPr>
          <w:color w:val="000000"/>
          <w:sz w:val="18"/>
          <w:szCs w:val="18"/>
        </w:rPr>
        <w:t>.</w:t>
      </w:r>
    </w:p>
    <w:p w:rsidR="00C86258" w:rsidRPr="002546BC" w:rsidRDefault="00C86258" w:rsidP="002546BC">
      <w:pPr>
        <w:pStyle w:val="1"/>
        <w:shd w:val="clear" w:color="auto" w:fill="FFFFFF"/>
        <w:spacing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8.5. </w:t>
      </w:r>
      <w:r w:rsidRPr="002546BC">
        <w:rPr>
          <w:color w:val="000000"/>
          <w:sz w:val="18"/>
          <w:szCs w:val="18"/>
        </w:rPr>
        <w:t>По всем иным вопросам, не урегулированным настоящим Договором, С</w:t>
      </w:r>
      <w:r>
        <w:rPr>
          <w:color w:val="000000"/>
          <w:sz w:val="18"/>
          <w:szCs w:val="18"/>
        </w:rPr>
        <w:t>тороны</w:t>
      </w:r>
      <w:r w:rsidRPr="002546BC">
        <w:rPr>
          <w:color w:val="000000"/>
          <w:sz w:val="18"/>
          <w:szCs w:val="18"/>
        </w:rPr>
        <w:t xml:space="preserve"> руководствуются действующим законодательством Российской Федерации.</w:t>
      </w:r>
    </w:p>
    <w:p w:rsidR="00C86258" w:rsidRDefault="00C86258" w:rsidP="002546BC">
      <w:pPr>
        <w:pStyle w:val="1"/>
        <w:shd w:val="clear" w:color="auto" w:fill="FFFFFF"/>
        <w:spacing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8.6. </w:t>
      </w:r>
      <w:r w:rsidRPr="002546BC">
        <w:rPr>
          <w:color w:val="000000"/>
          <w:sz w:val="18"/>
          <w:szCs w:val="18"/>
        </w:rPr>
        <w:t>Все изменения, дополнения и приложения к настоящему Договору составляются в письменной форме, подписываются уполномоченными представителями С</w:t>
      </w:r>
      <w:r>
        <w:rPr>
          <w:color w:val="000000"/>
          <w:sz w:val="18"/>
          <w:szCs w:val="18"/>
        </w:rPr>
        <w:t xml:space="preserve">торон </w:t>
      </w:r>
      <w:r w:rsidRPr="002546BC">
        <w:rPr>
          <w:color w:val="000000"/>
          <w:sz w:val="18"/>
          <w:szCs w:val="18"/>
        </w:rPr>
        <w:t>и являются его неотъемлемыми частями.</w:t>
      </w:r>
    </w:p>
    <w:p w:rsidR="00C86258" w:rsidRPr="002546BC" w:rsidRDefault="00C86258" w:rsidP="002546BC">
      <w:pPr>
        <w:pStyle w:val="1"/>
        <w:shd w:val="clear" w:color="auto" w:fill="FFFFFF"/>
        <w:spacing w:after="0"/>
        <w:jc w:val="both"/>
        <w:rPr>
          <w:color w:val="000000"/>
          <w:sz w:val="18"/>
          <w:szCs w:val="18"/>
        </w:rPr>
      </w:pPr>
    </w:p>
    <w:p w:rsidR="00C86258" w:rsidRDefault="00C86258" w:rsidP="002546B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60" w:right="1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9</w:t>
      </w:r>
      <w:r w:rsidRPr="002546BC">
        <w:rPr>
          <w:rFonts w:ascii="Times New Roman" w:hAnsi="Times New Roman"/>
          <w:b/>
          <w:color w:val="000000"/>
          <w:sz w:val="18"/>
          <w:szCs w:val="18"/>
        </w:rPr>
        <w:t>. Адреса и реквизиты сторон</w:t>
      </w:r>
    </w:p>
    <w:p w:rsidR="00C86258" w:rsidRDefault="00C86258" w:rsidP="002546B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60" w:right="1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C86258" w:rsidRDefault="00C86258" w:rsidP="00716E7D">
      <w:pPr>
        <w:widowControl w:val="0"/>
        <w:shd w:val="clear" w:color="auto" w:fill="FFFFFF"/>
        <w:tabs>
          <w:tab w:val="left" w:pos="317"/>
          <w:tab w:val="left" w:pos="998"/>
          <w:tab w:val="center" w:pos="5848"/>
        </w:tabs>
        <w:autoSpaceDE w:val="0"/>
        <w:autoSpaceDN w:val="0"/>
        <w:adjustRightInd w:val="0"/>
        <w:spacing w:after="0" w:line="240" w:lineRule="auto"/>
        <w:ind w:left="360" w:right="1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ab/>
        <w:t xml:space="preserve">         Исполнитель</w:t>
      </w:r>
      <w:r>
        <w:rPr>
          <w:rFonts w:ascii="Times New Roman" w:hAnsi="Times New Roman"/>
          <w:b/>
          <w:color w:val="000000"/>
          <w:sz w:val="18"/>
          <w:szCs w:val="18"/>
        </w:rPr>
        <w:tab/>
        <w:t xml:space="preserve">                                                                                      Заказчик/Обучающийся</w:t>
      </w:r>
    </w:p>
    <w:p w:rsidR="00C86258" w:rsidRDefault="00C86258" w:rsidP="00716E7D">
      <w:pPr>
        <w:widowControl w:val="0"/>
        <w:shd w:val="clear" w:color="auto" w:fill="FFFFFF"/>
        <w:tabs>
          <w:tab w:val="left" w:pos="317"/>
          <w:tab w:val="left" w:pos="998"/>
          <w:tab w:val="center" w:pos="5848"/>
        </w:tabs>
        <w:autoSpaceDE w:val="0"/>
        <w:autoSpaceDN w:val="0"/>
        <w:adjustRightInd w:val="0"/>
        <w:spacing w:after="0" w:line="240" w:lineRule="auto"/>
        <w:ind w:left="360" w:right="1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0521" w:type="dxa"/>
        <w:tblInd w:w="360" w:type="dxa"/>
        <w:tblLayout w:type="fixed"/>
        <w:tblLook w:val="00A0"/>
      </w:tblPr>
      <w:tblGrid>
        <w:gridCol w:w="3434"/>
        <w:gridCol w:w="7087"/>
      </w:tblGrid>
      <w:tr w:rsidR="00C86258" w:rsidRPr="008D4977" w:rsidTr="00B4274E">
        <w:tc>
          <w:tcPr>
            <w:tcW w:w="3434" w:type="dxa"/>
          </w:tcPr>
          <w:p w:rsidR="00C86258" w:rsidRPr="008D4977" w:rsidRDefault="00C86258" w:rsidP="00E80EDE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ПОУ «</w:t>
            </w:r>
            <w:r w:rsidRPr="008D4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Гатчинская АШ ДОСААФ России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8D4977">
              <w:rPr>
                <w:rFonts w:ascii="Times New Roman" w:hAnsi="Times New Roman"/>
                <w:color w:val="000000"/>
                <w:sz w:val="18"/>
                <w:szCs w:val="18"/>
              </w:rPr>
              <w:t>: 188307, Лен. обл., г. Гатчина, Красноармейский пр., д. 4.</w:t>
            </w:r>
          </w:p>
          <w:p w:rsidR="00C86258" w:rsidRPr="008D4977" w:rsidRDefault="00C86258" w:rsidP="00E80EDE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ИНН 4705009320                                                                                                                   </w:t>
            </w:r>
          </w:p>
          <w:p w:rsidR="00C86258" w:rsidRPr="008D4977" w:rsidRDefault="00C86258" w:rsidP="00E80EDE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Р/счет 40703810255400107362                                                                                            </w:t>
            </w:r>
          </w:p>
          <w:p w:rsidR="00C86258" w:rsidRPr="008D4977" w:rsidRDefault="00C86258" w:rsidP="00E80EDE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БИК 044030653                                                                                                                     </w:t>
            </w:r>
          </w:p>
          <w:p w:rsidR="00C86258" w:rsidRPr="008D4977" w:rsidRDefault="00C86258" w:rsidP="00E80EDE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К/счет 30101810500000000653                                                                                       </w:t>
            </w:r>
          </w:p>
          <w:p w:rsidR="00C86258" w:rsidRPr="008D4977" w:rsidRDefault="00C86258" w:rsidP="00E80ED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sz w:val="18"/>
                <w:szCs w:val="18"/>
              </w:rPr>
              <w:t xml:space="preserve">Северо-Западный банк </w:t>
            </w:r>
            <w:r>
              <w:rPr>
                <w:rFonts w:ascii="Times New Roman" w:hAnsi="Times New Roman"/>
                <w:sz w:val="18"/>
                <w:szCs w:val="18"/>
              </w:rPr>
              <w:t>ПАО</w:t>
            </w:r>
            <w:r w:rsidRPr="008D4977">
              <w:rPr>
                <w:rFonts w:ascii="Times New Roman" w:hAnsi="Times New Roman"/>
                <w:sz w:val="18"/>
                <w:szCs w:val="18"/>
              </w:rPr>
              <w:t xml:space="preserve"> Сбербанк  г.Санкт-Петербург</w:t>
            </w: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C86258" w:rsidRPr="008D4977" w:rsidRDefault="00C86258" w:rsidP="00E80ED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sz w:val="18"/>
                <w:szCs w:val="18"/>
              </w:rPr>
              <w:t>ОГРН  1024701243313</w:t>
            </w:r>
          </w:p>
          <w:p w:rsidR="00C86258" w:rsidRPr="008D4977" w:rsidRDefault="00C86258" w:rsidP="00E80E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sz w:val="18"/>
                <w:szCs w:val="18"/>
              </w:rPr>
              <w:t>ОКПО 02712512</w:t>
            </w:r>
          </w:p>
          <w:p w:rsidR="00C86258" w:rsidRPr="008D4977" w:rsidRDefault="00C86258" w:rsidP="00E80E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sz w:val="18"/>
                <w:szCs w:val="18"/>
              </w:rPr>
              <w:t>ОКОГУ 49014</w:t>
            </w:r>
          </w:p>
          <w:p w:rsidR="00C86258" w:rsidRPr="008D4977" w:rsidRDefault="00C86258" w:rsidP="00E80E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sz w:val="18"/>
                <w:szCs w:val="18"/>
              </w:rPr>
              <w:t>ОКТМО 41618101</w:t>
            </w:r>
          </w:p>
          <w:p w:rsidR="00C86258" w:rsidRPr="008D4977" w:rsidRDefault="00C86258" w:rsidP="00E80EDE"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sz w:val="18"/>
                <w:szCs w:val="18"/>
              </w:rPr>
              <w:t>ОКВЭД</w:t>
            </w:r>
            <w:r w:rsidRPr="008D4977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8D4977">
              <w:rPr>
                <w:rFonts w:ascii="Times New Roman" w:hAnsi="Times New Roman"/>
                <w:sz w:val="18"/>
                <w:szCs w:val="18"/>
              </w:rPr>
              <w:t>80.41.1- обучение водителей автотранспортных средств</w:t>
            </w:r>
          </w:p>
          <w:p w:rsidR="00C86258" w:rsidRPr="008D4977" w:rsidRDefault="00C86258" w:rsidP="00E80ED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86258" w:rsidRPr="008D4977" w:rsidRDefault="00C86258" w:rsidP="00E80ED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86258" w:rsidRDefault="00C86258" w:rsidP="00E80ED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86258" w:rsidRDefault="00C86258" w:rsidP="00E80ED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86258" w:rsidRDefault="00C86258" w:rsidP="00E80ED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86258" w:rsidRDefault="00C86258" w:rsidP="00E80ED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86258" w:rsidRDefault="00C86258" w:rsidP="00E80ED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86258" w:rsidRPr="008D4977" w:rsidRDefault="00C86258" w:rsidP="00E80ED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ПОУ</w:t>
            </w:r>
          </w:p>
          <w:p w:rsidR="00C86258" w:rsidRPr="008D4977" w:rsidRDefault="00C86258" w:rsidP="00E80ED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</w:t>
            </w: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Гатчинская АШ ДОСААФ России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</w:p>
          <w:p w:rsidR="00C86258" w:rsidRDefault="00C86258" w:rsidP="0021196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86258" w:rsidRDefault="00C86258" w:rsidP="0021196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________________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(Шустов Д.В.)</w:t>
            </w:r>
          </w:p>
          <w:p w:rsidR="00C86258" w:rsidRPr="00B4274E" w:rsidRDefault="00C86258" w:rsidP="00B427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</w:t>
            </w:r>
            <w:r w:rsidRPr="00DF36C7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  <w:p w:rsidR="00C86258" w:rsidRPr="00B4274E" w:rsidRDefault="00C86258" w:rsidP="0021196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</w:p>
          <w:p w:rsidR="00C86258" w:rsidRPr="00B4274E" w:rsidRDefault="00C86258" w:rsidP="0021196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F179E">
              <w:rPr>
                <w:rFonts w:ascii="Times New Roman" w:hAnsi="Times New Roman"/>
                <w:color w:val="000000"/>
                <w:sz w:val="16"/>
                <w:szCs w:val="16"/>
              </w:rPr>
              <w:t>М.П.</w:t>
            </w:r>
          </w:p>
          <w:p w:rsidR="00C86258" w:rsidRDefault="00C86258" w:rsidP="0021196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86258" w:rsidRDefault="00C86258" w:rsidP="0021196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86258" w:rsidRPr="008D4977" w:rsidRDefault="00C86258" w:rsidP="0021196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</w:t>
            </w: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_________________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20____г.</w:t>
            </w:r>
          </w:p>
        </w:tc>
        <w:tc>
          <w:tcPr>
            <w:tcW w:w="7087" w:type="dxa"/>
          </w:tcPr>
          <w:p w:rsidR="00C86258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Ф. 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________________________________________________________</w:t>
            </w:r>
          </w:p>
          <w:p w:rsidR="00C86258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И. 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_______________________________________________________</w:t>
            </w:r>
          </w:p>
          <w:p w:rsidR="00C86258" w:rsidRPr="008D4977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О. ____________________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______________________________________________________</w:t>
            </w:r>
          </w:p>
          <w:p w:rsidR="00C86258" w:rsidRPr="008D4977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Дата рождения:   _________________________________________________________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____</w:t>
            </w:r>
          </w:p>
          <w:p w:rsidR="00C86258" w:rsidRPr="008D4977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Место рождения: ___________________________________________________________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</w:t>
            </w:r>
          </w:p>
          <w:p w:rsidR="00C86258" w:rsidRPr="008D4977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Адрес регистрации:  ________________________________________________________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</w:t>
            </w:r>
          </w:p>
          <w:p w:rsidR="00C86258" w:rsidRPr="008D4977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</w:t>
            </w:r>
          </w:p>
          <w:p w:rsidR="00C86258" w:rsidRPr="008D4977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Паспорт:  серия  ______   №___________________________________________________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</w:t>
            </w:r>
          </w:p>
          <w:p w:rsidR="00C86258" w:rsidRPr="008D4977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3"/>
                <w:sz w:val="18"/>
                <w:szCs w:val="18"/>
              </w:rPr>
              <w:t>Кем выдан/Когда выдан__</w:t>
            </w:r>
            <w:r w:rsidRPr="008D4977"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  <w:t>____________________________________________________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  <w:t>__</w:t>
            </w:r>
            <w:r w:rsidRPr="008D4977"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  <w:t>_</w:t>
            </w:r>
            <w:r w:rsidRPr="008D4977"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  <w:t xml:space="preserve"> </w:t>
            </w:r>
          </w:p>
          <w:p w:rsidR="00C86258" w:rsidRPr="008D4977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  <w:t>_</w:t>
            </w:r>
          </w:p>
          <w:p w:rsidR="00C86258" w:rsidRPr="008D4977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Телефон: моб., дом.,  раб. ___________________________________________________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</w:t>
            </w:r>
          </w:p>
          <w:p w:rsidR="00C86258" w:rsidRPr="008D4977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Наличие водительского удостоверения: ________________________________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________</w:t>
            </w:r>
          </w:p>
          <w:p w:rsidR="00C86258" w:rsidRPr="008D4977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</w:t>
            </w:r>
          </w:p>
          <w:p w:rsidR="00C86258" w:rsidRPr="00B4274E" w:rsidRDefault="00C86258" w:rsidP="00FA042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C86258" w:rsidRPr="008D4977" w:rsidRDefault="00C86258" w:rsidP="00FA042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D4977">
              <w:rPr>
                <w:rFonts w:ascii="Times New Roman" w:hAnsi="Times New Roman"/>
                <w:i/>
                <w:sz w:val="18"/>
                <w:szCs w:val="18"/>
              </w:rPr>
              <w:t xml:space="preserve">С уставом, программой обучения,  календарным учебным графиком, расписанием занятий,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правилами внутреннего распорядка, </w:t>
            </w:r>
            <w:r w:rsidRPr="008D4977">
              <w:rPr>
                <w:rFonts w:ascii="Times New Roman" w:hAnsi="Times New Roman"/>
                <w:i/>
                <w:sz w:val="18"/>
                <w:szCs w:val="18"/>
              </w:rPr>
              <w:t>правилами техники безопасности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, пожарной безопасности и </w:t>
            </w:r>
            <w:r w:rsidRPr="008D4977">
              <w:rPr>
                <w:rFonts w:ascii="Times New Roman" w:hAnsi="Times New Roman"/>
                <w:i/>
                <w:sz w:val="18"/>
                <w:szCs w:val="18"/>
              </w:rPr>
              <w:t xml:space="preserve"> охраны труда,  другими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локальными актами </w:t>
            </w:r>
            <w:r w:rsidRPr="008D4977">
              <w:rPr>
                <w:rFonts w:ascii="Times New Roman" w:hAnsi="Times New Roman"/>
                <w:i/>
                <w:sz w:val="18"/>
                <w:szCs w:val="18"/>
              </w:rPr>
              <w:t xml:space="preserve"> по организации образовательного процесса ознакомлен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, на обработку и хранение персональных данных согласен</w:t>
            </w:r>
            <w:r w:rsidRPr="008D4977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  <w:p w:rsidR="00C86258" w:rsidRDefault="00C86258" w:rsidP="00FA042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86258" w:rsidRDefault="00C86258" w:rsidP="00FA042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86258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86258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Заказчик/Обучающийся</w:t>
            </w:r>
          </w:p>
          <w:p w:rsidR="00C86258" w:rsidRPr="008D4977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86258" w:rsidRPr="008D4977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86258" w:rsidRPr="008D4977" w:rsidRDefault="00C86258" w:rsidP="00CB6A95">
            <w:pPr>
              <w:widowControl w:val="0"/>
              <w:tabs>
                <w:tab w:val="left" w:pos="317"/>
                <w:tab w:val="left" w:pos="2871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__________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                 ____</w:t>
            </w: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________________________________________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</w:t>
            </w: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Ф.И.О</w:t>
            </w:r>
          </w:p>
          <w:p w:rsidR="00C86258" w:rsidRPr="00DF36C7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36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 w:rsidRPr="00DF36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(подпись)</w:t>
            </w:r>
          </w:p>
          <w:p w:rsidR="00C86258" w:rsidRPr="008D4977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86258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86258" w:rsidRPr="00B4274E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86258" w:rsidRPr="00B4274E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86258" w:rsidRPr="00EF179E" w:rsidRDefault="00C86258" w:rsidP="00CB6A95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</w:t>
            </w: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_________________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_____20____г.                                                     </w:t>
            </w:r>
          </w:p>
          <w:p w:rsidR="00C86258" w:rsidRPr="008D4977" w:rsidRDefault="00C86258" w:rsidP="00FA042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86258" w:rsidRPr="008D4977" w:rsidRDefault="00C86258" w:rsidP="00EF179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C86258" w:rsidRDefault="00C86258" w:rsidP="00FA04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60" w:right="1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sectPr w:rsidR="00C86258" w:rsidSect="00DF36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5077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8E85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90D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7D89A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D4C32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22A0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D46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4679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CE2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E87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74DCB"/>
    <w:multiLevelType w:val="multilevel"/>
    <w:tmpl w:val="394217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048B0AFD"/>
    <w:multiLevelType w:val="multilevel"/>
    <w:tmpl w:val="6E066B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05AD76BC"/>
    <w:multiLevelType w:val="multilevel"/>
    <w:tmpl w:val="D07EE7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30"/>
        </w:tabs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0"/>
        </w:tabs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0"/>
        </w:tabs>
        <w:ind w:left="1520" w:hanging="1440"/>
      </w:pPr>
      <w:rPr>
        <w:rFonts w:cs="Times New Roman" w:hint="default"/>
      </w:rPr>
    </w:lvl>
  </w:abstractNum>
  <w:abstractNum w:abstractNumId="13">
    <w:nsid w:val="0FF15566"/>
    <w:multiLevelType w:val="multilevel"/>
    <w:tmpl w:val="E3C2303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sz w:val="22"/>
      </w:rPr>
    </w:lvl>
    <w:lvl w:ilvl="1">
      <w:start w:val="2"/>
      <w:numFmt w:val="decimal"/>
      <w:lvlText w:val="%1.%2."/>
      <w:lvlJc w:val="left"/>
      <w:pPr>
        <w:ind w:left="257" w:hanging="540"/>
      </w:pPr>
      <w:rPr>
        <w:rFonts w:cs="Times New Roman" w:hint="default"/>
        <w:sz w:val="18"/>
        <w:szCs w:val="18"/>
      </w:rPr>
    </w:lvl>
    <w:lvl w:ilvl="2">
      <w:start w:val="2"/>
      <w:numFmt w:val="decimal"/>
      <w:lvlText w:val="%1.%2.%3."/>
      <w:lvlJc w:val="left"/>
      <w:pPr>
        <w:ind w:left="682" w:hanging="540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-129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-412" w:hanging="72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-695" w:hanging="72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-618" w:hanging="108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-901" w:hanging="108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-1184" w:hanging="1080"/>
      </w:pPr>
      <w:rPr>
        <w:rFonts w:cs="Times New Roman" w:hint="default"/>
        <w:sz w:val="22"/>
      </w:rPr>
    </w:lvl>
  </w:abstractNum>
  <w:abstractNum w:abstractNumId="14">
    <w:nsid w:val="157F59CC"/>
    <w:multiLevelType w:val="multilevel"/>
    <w:tmpl w:val="4B902A5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163527B0"/>
    <w:multiLevelType w:val="multilevel"/>
    <w:tmpl w:val="95267E4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1EF72CCD"/>
    <w:multiLevelType w:val="hybridMultilevel"/>
    <w:tmpl w:val="3F9EF93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30231E"/>
    <w:multiLevelType w:val="multilevel"/>
    <w:tmpl w:val="D0221E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2D926A1C"/>
    <w:multiLevelType w:val="multilevel"/>
    <w:tmpl w:val="179E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>
    <w:nsid w:val="31722DFA"/>
    <w:multiLevelType w:val="multilevel"/>
    <w:tmpl w:val="257EB0AA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2" w:hanging="40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54" w:hanging="720"/>
      </w:pPr>
      <w:rPr>
        <w:rFonts w:cs="Times New Roman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-12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41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61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901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824" w:hanging="1440"/>
      </w:pPr>
      <w:rPr>
        <w:rFonts w:cs="Times New Roman" w:hint="default"/>
      </w:rPr>
    </w:lvl>
  </w:abstractNum>
  <w:abstractNum w:abstractNumId="20">
    <w:nsid w:val="33027FA3"/>
    <w:multiLevelType w:val="multilevel"/>
    <w:tmpl w:val="D8F2449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70"/>
        </w:tabs>
        <w:ind w:left="37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30"/>
        </w:tabs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0"/>
        </w:tabs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0"/>
        </w:tabs>
        <w:ind w:left="1520" w:hanging="1440"/>
      </w:pPr>
      <w:rPr>
        <w:rFonts w:cs="Times New Roman" w:hint="default"/>
      </w:rPr>
    </w:lvl>
  </w:abstractNum>
  <w:abstractNum w:abstractNumId="21">
    <w:nsid w:val="3D0A75FA"/>
    <w:multiLevelType w:val="hybridMultilevel"/>
    <w:tmpl w:val="F12002E8"/>
    <w:lvl w:ilvl="0" w:tplc="A5F2DC4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2CC3C92"/>
    <w:multiLevelType w:val="multilevel"/>
    <w:tmpl w:val="F3021D02"/>
    <w:lvl w:ilvl="0">
      <w:start w:val="3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47B942A4"/>
    <w:multiLevelType w:val="multilevel"/>
    <w:tmpl w:val="E12AB0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24">
    <w:nsid w:val="49660C6A"/>
    <w:multiLevelType w:val="multilevel"/>
    <w:tmpl w:val="0E9E0F1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5">
    <w:nsid w:val="5F614CD6"/>
    <w:multiLevelType w:val="multilevel"/>
    <w:tmpl w:val="0696022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cs="Times New Roman" w:hint="default"/>
      </w:rPr>
    </w:lvl>
  </w:abstractNum>
  <w:abstractNum w:abstractNumId="26">
    <w:nsid w:val="618E5181"/>
    <w:multiLevelType w:val="multilevel"/>
    <w:tmpl w:val="6976663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69024ABF"/>
    <w:multiLevelType w:val="multilevel"/>
    <w:tmpl w:val="665686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8">
    <w:nsid w:val="6B932ABF"/>
    <w:multiLevelType w:val="multilevel"/>
    <w:tmpl w:val="3D764D2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C5109B7"/>
    <w:multiLevelType w:val="multilevel"/>
    <w:tmpl w:val="A5DED06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27"/>
  </w:num>
  <w:num w:numId="3">
    <w:abstractNumId w:val="12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8"/>
  </w:num>
  <w:num w:numId="17">
    <w:abstractNumId w:val="28"/>
  </w:num>
  <w:num w:numId="18">
    <w:abstractNumId w:val="25"/>
  </w:num>
  <w:num w:numId="19">
    <w:abstractNumId w:val="11"/>
  </w:num>
  <w:num w:numId="20">
    <w:abstractNumId w:val="15"/>
  </w:num>
  <w:num w:numId="21">
    <w:abstractNumId w:val="23"/>
  </w:num>
  <w:num w:numId="22">
    <w:abstractNumId w:val="13"/>
  </w:num>
  <w:num w:numId="23">
    <w:abstractNumId w:val="22"/>
  </w:num>
  <w:num w:numId="24">
    <w:abstractNumId w:val="26"/>
  </w:num>
  <w:num w:numId="25">
    <w:abstractNumId w:val="14"/>
  </w:num>
  <w:num w:numId="26">
    <w:abstractNumId w:val="24"/>
  </w:num>
  <w:num w:numId="27">
    <w:abstractNumId w:val="29"/>
  </w:num>
  <w:num w:numId="28">
    <w:abstractNumId w:val="16"/>
  </w:num>
  <w:num w:numId="29">
    <w:abstractNumId w:val="2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394"/>
    <w:rsid w:val="00031F43"/>
    <w:rsid w:val="000419BD"/>
    <w:rsid w:val="00043E9A"/>
    <w:rsid w:val="00080791"/>
    <w:rsid w:val="00084B4F"/>
    <w:rsid w:val="0009050E"/>
    <w:rsid w:val="000A51F5"/>
    <w:rsid w:val="000E191C"/>
    <w:rsid w:val="001152D2"/>
    <w:rsid w:val="00136667"/>
    <w:rsid w:val="00136FBC"/>
    <w:rsid w:val="00145B38"/>
    <w:rsid w:val="00154199"/>
    <w:rsid w:val="00181DA7"/>
    <w:rsid w:val="001A2680"/>
    <w:rsid w:val="001B1B9E"/>
    <w:rsid w:val="001B3158"/>
    <w:rsid w:val="001B585A"/>
    <w:rsid w:val="0021196B"/>
    <w:rsid w:val="00215797"/>
    <w:rsid w:val="00226B9B"/>
    <w:rsid w:val="002546BC"/>
    <w:rsid w:val="002735C6"/>
    <w:rsid w:val="00275A18"/>
    <w:rsid w:val="002D0134"/>
    <w:rsid w:val="002D620B"/>
    <w:rsid w:val="002D674A"/>
    <w:rsid w:val="002E17D7"/>
    <w:rsid w:val="002F60F0"/>
    <w:rsid w:val="0031488C"/>
    <w:rsid w:val="003342BA"/>
    <w:rsid w:val="003433D9"/>
    <w:rsid w:val="003A70F2"/>
    <w:rsid w:val="003C5952"/>
    <w:rsid w:val="003F6E6D"/>
    <w:rsid w:val="00403408"/>
    <w:rsid w:val="0044549B"/>
    <w:rsid w:val="00472793"/>
    <w:rsid w:val="004740F8"/>
    <w:rsid w:val="00497BDB"/>
    <w:rsid w:val="004A4DC2"/>
    <w:rsid w:val="005622DF"/>
    <w:rsid w:val="0056731B"/>
    <w:rsid w:val="00573F69"/>
    <w:rsid w:val="00574ADA"/>
    <w:rsid w:val="005B1BD2"/>
    <w:rsid w:val="006105C1"/>
    <w:rsid w:val="0061386C"/>
    <w:rsid w:val="0062451E"/>
    <w:rsid w:val="0063012A"/>
    <w:rsid w:val="006541F6"/>
    <w:rsid w:val="0065444B"/>
    <w:rsid w:val="00655F44"/>
    <w:rsid w:val="00667716"/>
    <w:rsid w:val="006B2530"/>
    <w:rsid w:val="006D219B"/>
    <w:rsid w:val="006D47CB"/>
    <w:rsid w:val="006D5AC8"/>
    <w:rsid w:val="00716E7D"/>
    <w:rsid w:val="007301F7"/>
    <w:rsid w:val="00757C93"/>
    <w:rsid w:val="00781F37"/>
    <w:rsid w:val="00792D72"/>
    <w:rsid w:val="007A1281"/>
    <w:rsid w:val="007A15B8"/>
    <w:rsid w:val="007C7848"/>
    <w:rsid w:val="007D6F42"/>
    <w:rsid w:val="007E0DC4"/>
    <w:rsid w:val="00816121"/>
    <w:rsid w:val="00833C89"/>
    <w:rsid w:val="00897A4D"/>
    <w:rsid w:val="008A731C"/>
    <w:rsid w:val="008B3958"/>
    <w:rsid w:val="008D4977"/>
    <w:rsid w:val="00913D79"/>
    <w:rsid w:val="00924D9A"/>
    <w:rsid w:val="009539C9"/>
    <w:rsid w:val="00964FD1"/>
    <w:rsid w:val="0098683D"/>
    <w:rsid w:val="009E3F4D"/>
    <w:rsid w:val="00A10B0C"/>
    <w:rsid w:val="00A739DD"/>
    <w:rsid w:val="00A8261C"/>
    <w:rsid w:val="00AB401D"/>
    <w:rsid w:val="00AB642A"/>
    <w:rsid w:val="00B3201F"/>
    <w:rsid w:val="00B4274E"/>
    <w:rsid w:val="00B54677"/>
    <w:rsid w:val="00BB3322"/>
    <w:rsid w:val="00C00577"/>
    <w:rsid w:val="00C1272C"/>
    <w:rsid w:val="00C13AFC"/>
    <w:rsid w:val="00C245A3"/>
    <w:rsid w:val="00C71B2B"/>
    <w:rsid w:val="00C84AEE"/>
    <w:rsid w:val="00C86258"/>
    <w:rsid w:val="00CB6A95"/>
    <w:rsid w:val="00CC2876"/>
    <w:rsid w:val="00CD11FB"/>
    <w:rsid w:val="00CF03CC"/>
    <w:rsid w:val="00D33000"/>
    <w:rsid w:val="00D67F44"/>
    <w:rsid w:val="00D747C2"/>
    <w:rsid w:val="00D84515"/>
    <w:rsid w:val="00D936D9"/>
    <w:rsid w:val="00DC49A6"/>
    <w:rsid w:val="00DE7DFF"/>
    <w:rsid w:val="00DF36C7"/>
    <w:rsid w:val="00E458CE"/>
    <w:rsid w:val="00E80EDE"/>
    <w:rsid w:val="00E93CD0"/>
    <w:rsid w:val="00E94AA9"/>
    <w:rsid w:val="00EB1D06"/>
    <w:rsid w:val="00EB4FA0"/>
    <w:rsid w:val="00EF179E"/>
    <w:rsid w:val="00F20C61"/>
    <w:rsid w:val="00F64AF4"/>
    <w:rsid w:val="00F70995"/>
    <w:rsid w:val="00F70AE4"/>
    <w:rsid w:val="00FA0394"/>
    <w:rsid w:val="00FA042C"/>
    <w:rsid w:val="00FA3357"/>
    <w:rsid w:val="00FB7DE7"/>
    <w:rsid w:val="00FC5518"/>
    <w:rsid w:val="00FF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3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0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14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A3"/>
    <w:rPr>
      <w:rFonts w:ascii="Times New Roman" w:hAnsi="Times New Roman"/>
      <w:sz w:val="0"/>
      <w:szCs w:val="0"/>
      <w:lang w:eastAsia="en-US"/>
    </w:rPr>
  </w:style>
  <w:style w:type="paragraph" w:customStyle="1" w:styleId="a">
    <w:name w:val="Таблицы (моноширинный)"/>
    <w:basedOn w:val="Normal"/>
    <w:next w:val="Normal"/>
    <w:uiPriority w:val="99"/>
    <w:rsid w:val="006D47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basedOn w:val="Normal"/>
    <w:uiPriority w:val="99"/>
    <w:rsid w:val="00574ADA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55F4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B58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DE7D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D5AC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697</TotalTime>
  <Pages>3</Pages>
  <Words>2736</Words>
  <Characters>15597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Коля</dc:creator>
  <cp:keywords/>
  <dc:description/>
  <cp:lastModifiedBy>Admin</cp:lastModifiedBy>
  <cp:revision>14</cp:revision>
  <cp:lastPrinted>2016-06-15T08:19:00Z</cp:lastPrinted>
  <dcterms:created xsi:type="dcterms:W3CDTF">2016-04-29T06:56:00Z</dcterms:created>
  <dcterms:modified xsi:type="dcterms:W3CDTF">2016-06-15T14:06:00Z</dcterms:modified>
</cp:coreProperties>
</file>